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7F38EE" w14:textId="77777777" w:rsidR="008A47B8" w:rsidRDefault="008A47B8">
      <w:pPr>
        <w:rPr>
          <w:rFonts w:ascii="Arial" w:hAnsi="Arial" w:cs="Arial"/>
          <w:b/>
          <w:lang w:val="en-US"/>
        </w:rPr>
      </w:pPr>
    </w:p>
    <w:p w14:paraId="59B7B0D7" w14:textId="77777777" w:rsidR="008A47B8" w:rsidRDefault="002A498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0D556B99" wp14:editId="210D8D66">
                <wp:simplePos x="0" y="0"/>
                <wp:positionH relativeFrom="column">
                  <wp:posOffset>528955</wp:posOffset>
                </wp:positionH>
                <wp:positionV relativeFrom="paragraph">
                  <wp:posOffset>51435</wp:posOffset>
                </wp:positionV>
                <wp:extent cx="5739765" cy="1106170"/>
                <wp:effectExtent l="5715" t="635" r="0" b="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1330C3E" w14:textId="77777777" w:rsidR="002A4980" w:rsidRPr="002A4980" w:rsidRDefault="002A4980" w:rsidP="002A49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Καθηγητής ΔΗΜΗΤΡΙΟΣ Π. ΜΠΟΓΔΑΝΟΣ 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MD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PHD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UK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6E695534" w14:textId="77777777" w:rsidR="002A4980" w:rsidRPr="002A4980" w:rsidRDefault="002A4980" w:rsidP="002A49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ΚΑΘΗΓΗΤΗΣ ΠΑΘΟΛΟΓΙΑΣ ΚΑΙ ΑΥΤΟΑΝΟΣΩΝ ΝΟΣΗΜΑΤΩΝ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ΠΑΝ. ΘΕΣΣΑΛΙΑΣ</w:t>
                            </w:r>
                          </w:p>
                          <w:p w14:paraId="59F68BF3" w14:textId="77777777" w:rsidR="002A4980" w:rsidRPr="002A4980" w:rsidRDefault="002A4980" w:rsidP="002A49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ΔΙΕΥΘΥΝΤΗΣ ΠΑΝΕΠΙΣΤΗΜΙΑΚΗΣ ΚΛΙΝΙΚΗΣ ΡΕΥΜΑΤΟΛΟΓΙΑΣ &amp; ΚΛΙΝΙΚΗΣ ΑΝΟΣΟΛΟΓΙΑΣ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ΠΑΝΕΠΙΣΤΗΜΙΑΚΟ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ΕΝΙΚΟ </w:t>
                            </w:r>
                            <w:r w:rsidRPr="002A4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ΝΟΣΟΚΟΜΕΙΟ ΛΑΡΙΣΑΣ</w:t>
                            </w:r>
                          </w:p>
                          <w:p w14:paraId="6263BE05" w14:textId="77777777" w:rsidR="002A4980" w:rsidRPr="002A4980" w:rsidRDefault="002A4980" w:rsidP="002A4980">
                            <w:pPr>
                              <w:pStyle w:val="Heading1"/>
                              <w:tabs>
                                <w:tab w:val="clear" w:pos="0"/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ΙΔΙΩΤΙΚΟ</w:t>
                            </w:r>
                            <w:r w:rsidR="00326DDD"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ΙΑΤΡΕΙΟ</w:t>
                            </w:r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Τηλ: 6987666312</w:t>
                            </w:r>
                            <w:r w:rsidR="00AE19EC"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E19EC"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proofErr w:type="gramStart"/>
                            <w:r w:rsidR="00AE19EC"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:241350</w:t>
                            </w:r>
                            <w:proofErr w:type="gramEnd"/>
                            <w:r w:rsidR="00AE19EC"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1016</w:t>
                            </w:r>
                            <w:r w:rsidRPr="002A49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; e-mail: bogdanos@med.uth.gr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1.65pt;margin-top:4.05pt;width:451.95pt;height:87.1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" stroked="f">
                <v:fill opacity="0"/>
                <v:textbox style="mso-next-textbox:#Text Box 75" inset="0,0,0,0">
                  <w:txbxContent>
                    <w:p w:rsidR="002A4980" w:rsidRPr="002A4980" w:rsidRDefault="002A4980" w:rsidP="002A49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Καθηγητής ΔΗΜΗΤΡΙΟΣ Π. ΜΠΟΓΔΑΝΟΣ 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MD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PHD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UK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4980" w:rsidRPr="002A4980" w:rsidRDefault="002A4980" w:rsidP="002A49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ΚΑΘΗΓΗΤΗΣ ΠΑΘΟΛΟΓΙΑΣ ΚΑΙ ΑΥΤΟΑΝΟΣΩΝ ΝΟΣΗΜΑΤΩΝ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ΠΑΝ. ΘΕΣΣΑΛΙΑΣ</w:t>
                      </w:r>
                    </w:p>
                    <w:p w:rsidR="002A4980" w:rsidRPr="002A4980" w:rsidRDefault="002A4980" w:rsidP="002A49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ΔΙΕΥΘΥΝΤΗΣ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ΠΑΝΕΠΙΣΤΗΜΙΑΚΗ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Σ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ΚΛΙΝΙΚΗ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Σ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ΡΕΥΜΑΤΟΛΟΓΙΑΣ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&amp; ΚΛΙΝΙΚΗΣ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ΑΝΟΣΟΛΟΓΙΑΣ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ΠΑΝΕΠΙΣΤΗΜΙΑΚΟ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ΕΝΙΚΟ </w:t>
                      </w:r>
                      <w:r w:rsidRPr="002A4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ΝΟΣΟΚΟΜΕΙΟ ΛΑΡΙΣΑΣ</w:t>
                      </w:r>
                    </w:p>
                    <w:p w:rsidR="002A4980" w:rsidRPr="002A4980" w:rsidRDefault="002A4980" w:rsidP="002A4980">
                      <w:pPr>
                        <w:pStyle w:val="Heading1"/>
                        <w:tabs>
                          <w:tab w:val="clear" w:pos="0"/>
                          <w:tab w:val="left" w:pos="14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</w:rPr>
                        <w:t>ΙΔΙΩΤΙΚΟ</w:t>
                      </w:r>
                      <w:r w:rsidR="00326DDD" w:rsidRPr="002A49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ΙΑΤΡΕΙΟ</w:t>
                      </w:r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</w:rPr>
                        <w:t>, Τηλ: 6987666312</w:t>
                      </w:r>
                      <w:r w:rsidR="00AE19EC" w:rsidRPr="002A49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AE19EC" w:rsidRPr="002A498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FAX</w:t>
                      </w:r>
                      <w:r w:rsidR="00AE19EC" w:rsidRPr="002A4980">
                        <w:rPr>
                          <w:rFonts w:ascii="Arial" w:hAnsi="Arial" w:cs="Arial"/>
                          <w:sz w:val="22"/>
                          <w:szCs w:val="22"/>
                        </w:rPr>
                        <w:t>:241350 1016</w:t>
                      </w:r>
                      <w:r w:rsidRPr="002A498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; e-mail: bogdanos@med.uth.gr</w:t>
                      </w:r>
                    </w:p>
                  </w:txbxContent>
                </v:textbox>
              </v:shape>
            </w:pict>
          </mc:Fallback>
        </mc:AlternateContent>
      </w:r>
    </w:p>
    <w:p w14:paraId="770812A7" w14:textId="77777777" w:rsidR="00BF7993" w:rsidRDefault="002A4980" w:rsidP="002A4980">
      <w:pPr>
        <w:ind w:left="-284"/>
        <w:rPr>
          <w:rFonts w:ascii="Arial" w:hAnsi="Arial" w:cs="Arial"/>
          <w:b/>
        </w:rPr>
      </w:pPr>
      <w:r w:rsidRPr="002A4980">
        <w:rPr>
          <w:rFonts w:ascii="Arial" w:hAnsi="Arial" w:cs="Arial"/>
          <w:noProof/>
          <w:lang w:val="en-US" w:eastAsia="en-US"/>
        </w:rPr>
        <w:drawing>
          <wp:inline distT="0" distB="0" distL="0" distR="0" wp14:anchorId="1FF63A1A" wp14:editId="441FCC30">
            <wp:extent cx="682465" cy="711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764" cy="71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E937FD" wp14:editId="1815A3A1">
                <wp:simplePos x="0" y="0"/>
                <wp:positionH relativeFrom="column">
                  <wp:posOffset>6200140</wp:posOffset>
                </wp:positionH>
                <wp:positionV relativeFrom="paragraph">
                  <wp:posOffset>383540</wp:posOffset>
                </wp:positionV>
                <wp:extent cx="259715" cy="0"/>
                <wp:effectExtent l="0" t="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488.2pt;margin-top:30.2pt;width:20.4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D94B32">
        <w:rPr>
          <w:rFonts w:ascii="Arial" w:hAnsi="Arial" w:cs="Arial"/>
          <w:b/>
          <w:lang w:val="en-US"/>
        </w:rPr>
        <w:t xml:space="preserve"> </w:t>
      </w:r>
      <w:r w:rsidR="00BF7993">
        <w:rPr>
          <w:rFonts w:ascii="Arial" w:hAnsi="Arial" w:cs="Arial"/>
          <w:b/>
        </w:rPr>
        <w:t>+</w:t>
      </w:r>
    </w:p>
    <w:p w14:paraId="0BC075C0" w14:textId="77777777" w:rsidR="00BF7993" w:rsidRDefault="00BF7993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3"/>
        <w:tblW w:w="1035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1"/>
        <w:gridCol w:w="421"/>
        <w:gridCol w:w="737"/>
        <w:gridCol w:w="430"/>
        <w:gridCol w:w="617"/>
        <w:gridCol w:w="579"/>
        <w:gridCol w:w="551"/>
        <w:gridCol w:w="1574"/>
        <w:gridCol w:w="11"/>
        <w:gridCol w:w="456"/>
        <w:gridCol w:w="1654"/>
        <w:gridCol w:w="299"/>
        <w:gridCol w:w="116"/>
        <w:gridCol w:w="2058"/>
      </w:tblGrid>
      <w:tr w:rsidR="007B318F" w:rsidRPr="00C22446" w14:paraId="4A101262" w14:textId="77777777" w:rsidTr="007B318F">
        <w:trPr>
          <w:trHeight w:val="609"/>
        </w:trPr>
        <w:tc>
          <w:tcPr>
            <w:tcW w:w="2011" w:type="dxa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171FB92" w14:textId="77777777" w:rsidR="007B318F" w:rsidRPr="00BE0EDB" w:rsidRDefault="007B318F" w:rsidP="007B318F">
            <w:pPr>
              <w:rPr>
                <w:rFonts w:ascii="Arial" w:eastAsia="Calibri" w:hAnsi="Arial" w:cs="Arial"/>
              </w:rPr>
            </w:pPr>
            <w:r w:rsidRPr="00C22446">
              <w:rPr>
                <w:rFonts w:ascii="Arial" w:eastAsia="Calibri" w:hAnsi="Arial" w:cs="Arial"/>
              </w:rPr>
              <w:t>Ονοματεπώνυμο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14:paraId="3CCD126A" w14:textId="77777777" w:rsidR="007B318F" w:rsidRPr="00C22446" w:rsidRDefault="007B318F" w:rsidP="007B318F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4594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84872" w14:textId="77777777" w:rsidR="007B318F" w:rsidRPr="00C22446" w:rsidRDefault="007B318F" w:rsidP="007B318F">
            <w:pPr>
              <w:ind w:left="45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Pr="00C22446">
              <w:rPr>
                <w:rFonts w:ascii="Arial" w:eastAsia="Calibri" w:hAnsi="Arial" w:cs="Arial"/>
              </w:rPr>
              <w:t>Όνομα πατέρα: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7B318F" w:rsidRPr="00C22446" w14:paraId="029BC2DC" w14:textId="77777777" w:rsidTr="007B318F">
        <w:trPr>
          <w:trHeight w:val="609"/>
        </w:trPr>
        <w:tc>
          <w:tcPr>
            <w:tcW w:w="2441" w:type="dxa"/>
            <w:gridSpan w:val="5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59E12B0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 w:rsidRPr="00C22446">
              <w:rPr>
                <w:rFonts w:ascii="Arial" w:eastAsia="Calibri" w:hAnsi="Arial" w:cs="Arial"/>
              </w:rPr>
              <w:t>Ημερομηνία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Pr="00C22446">
              <w:rPr>
                <w:rFonts w:ascii="Arial" w:eastAsia="Calibri" w:hAnsi="Arial" w:cs="Arial"/>
              </w:rPr>
              <w:t>γέννησης:</w:t>
            </w: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14:paraId="7C3FE903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  <w:tc>
          <w:tcPr>
            <w:tcW w:w="4583" w:type="dxa"/>
            <w:gridSpan w:val="5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ADB1AB1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Pr="00C22446">
              <w:rPr>
                <w:rFonts w:ascii="Arial" w:eastAsia="Calibri" w:hAnsi="Arial" w:cs="Arial"/>
              </w:rPr>
              <w:t>Οικ. κατάσταση:</w:t>
            </w:r>
          </w:p>
        </w:tc>
      </w:tr>
      <w:tr w:rsidR="007B318F" w:rsidRPr="00C22446" w14:paraId="3B5B9BDA" w14:textId="77777777" w:rsidTr="007B318F">
        <w:trPr>
          <w:trHeight w:val="609"/>
        </w:trPr>
        <w:tc>
          <w:tcPr>
            <w:tcW w:w="1274" w:type="dxa"/>
            <w:gridSpan w:val="3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C8F1B22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Διεύθυνση</w:t>
            </w:r>
            <w:r w:rsidRPr="00C2244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14" w:type="dxa"/>
            <w:gridSpan w:val="5"/>
            <w:shd w:val="clear" w:color="auto" w:fill="auto"/>
            <w:vAlign w:val="center"/>
          </w:tcPr>
          <w:p w14:paraId="0910BD73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gridSpan w:val="6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240A3F1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</w:t>
            </w:r>
            <w:r>
              <w:rPr>
                <w:rFonts w:ascii="Arial" w:eastAsia="Calibri" w:hAnsi="Arial" w:cs="Arial"/>
                <w:lang w:val="en-US"/>
              </w:rPr>
              <w:t xml:space="preserve">   </w:t>
            </w:r>
            <w:r>
              <w:rPr>
                <w:rFonts w:ascii="Arial" w:eastAsia="Calibri" w:hAnsi="Arial" w:cs="Arial"/>
              </w:rPr>
              <w:t xml:space="preserve">  Ασφάλεια</w:t>
            </w:r>
            <w:r w:rsidRPr="00C2244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4DE331C" w14:textId="77777777" w:rsidR="007B318F" w:rsidRPr="00C22446" w:rsidRDefault="007B318F" w:rsidP="007B318F">
            <w:pPr>
              <w:ind w:left="270"/>
              <w:rPr>
                <w:rFonts w:ascii="Arial" w:eastAsia="Calibri" w:hAnsi="Arial" w:cs="Arial"/>
              </w:rPr>
            </w:pPr>
          </w:p>
        </w:tc>
      </w:tr>
      <w:tr w:rsidR="007B318F" w:rsidRPr="00C22446" w14:paraId="5E776A95" w14:textId="77777777" w:rsidTr="007B318F">
        <w:trPr>
          <w:trHeight w:val="609"/>
        </w:trPr>
        <w:tc>
          <w:tcPr>
            <w:tcW w:w="85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6DC80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ΑΜΚΑ</w:t>
            </w:r>
            <w:r w:rsidRPr="00C2244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9503" w:type="dxa"/>
            <w:gridSpan w:val="13"/>
            <w:shd w:val="clear" w:color="auto" w:fill="auto"/>
            <w:vAlign w:val="center"/>
          </w:tcPr>
          <w:p w14:paraId="1EF60054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</w:t>
            </w:r>
            <w:r w:rsidRPr="00C22446">
              <w:rPr>
                <w:rFonts w:ascii="Arial" w:eastAsia="Calibri" w:hAnsi="Arial" w:cs="Arial"/>
              </w:rPr>
              <w:t>Τηλέφωνο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  <w:tr w:rsidR="007B318F" w:rsidRPr="00C22446" w14:paraId="4B32B881" w14:textId="77777777" w:rsidTr="007B318F">
        <w:trPr>
          <w:trHeight w:val="609"/>
        </w:trPr>
        <w:tc>
          <w:tcPr>
            <w:tcW w:w="782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640CEB1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 w:rsidRPr="00C22446">
              <w:rPr>
                <w:rFonts w:ascii="Arial" w:eastAsia="Calibri" w:hAnsi="Arial" w:cs="Arial"/>
              </w:rPr>
              <w:t>Βάρος:</w:t>
            </w: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1F4619BF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  <w:tc>
          <w:tcPr>
            <w:tcW w:w="1047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F5665C3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</w:t>
            </w:r>
            <w:r w:rsidRPr="00C22446">
              <w:rPr>
                <w:rFonts w:ascii="Arial" w:eastAsia="Calibri" w:hAnsi="Arial" w:cs="Arial"/>
              </w:rPr>
              <w:t>Ύψος: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08ADE95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A89AD75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</w:t>
            </w:r>
            <w:r w:rsidRPr="00C22446">
              <w:rPr>
                <w:rFonts w:ascii="Arial" w:eastAsia="Calibri" w:hAnsi="Arial" w:cs="Arial"/>
              </w:rPr>
              <w:t>Επάγγελμα: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ED0253D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  <w:tc>
          <w:tcPr>
            <w:tcW w:w="299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23176CB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5EA71738" w14:textId="77777777" w:rsidR="007B318F" w:rsidRPr="00C22446" w:rsidRDefault="007B318F" w:rsidP="007B318F">
            <w:pPr>
              <w:rPr>
                <w:rFonts w:ascii="Arial" w:eastAsia="Calibri" w:hAnsi="Arial" w:cs="Arial"/>
              </w:rPr>
            </w:pPr>
          </w:p>
        </w:tc>
      </w:tr>
    </w:tbl>
    <w:p w14:paraId="73DCFBAF" w14:textId="77777777" w:rsidR="00623300" w:rsidRPr="00AA1AFC" w:rsidRDefault="002708E3">
      <w:pPr>
        <w:spacing w:line="360" w:lineRule="auto"/>
        <w:rPr>
          <w:rFonts w:ascii="Arial" w:hAnsi="Arial" w:cs="Arial"/>
          <w:lang w:val="en-US"/>
        </w:rPr>
      </w:pPr>
      <w:r w:rsidRPr="00AA1AFC">
        <w:rPr>
          <w:rFonts w:ascii="Arial" w:hAnsi="Arial" w:cs="Arial"/>
        </w:rPr>
        <w:t>Ημερομηνία:</w:t>
      </w:r>
      <w:r w:rsidR="00623300" w:rsidRPr="00AA1AFC">
        <w:rPr>
          <w:rFonts w:ascii="Arial" w:hAnsi="Arial" w:cs="Arial"/>
        </w:rPr>
        <w:t xml:space="preserve"> </w:t>
      </w:r>
    </w:p>
    <w:p w14:paraId="7FB06C12" w14:textId="77777777" w:rsidR="002708E3" w:rsidRPr="00AA1AFC" w:rsidRDefault="002708E3">
      <w:pPr>
        <w:pStyle w:val="Heading3"/>
        <w:tabs>
          <w:tab w:val="left" w:pos="0"/>
        </w:tabs>
        <w:rPr>
          <w:rFonts w:ascii="Arial" w:hAnsi="Arial" w:cs="Arial"/>
        </w:rPr>
      </w:pPr>
      <w:r w:rsidRPr="00AA1AFC">
        <w:rPr>
          <w:rFonts w:ascii="Arial" w:hAnsi="Arial" w:cs="Arial"/>
        </w:rPr>
        <w:t>ΠΡΟΒΛΗΜΑΤΑ ΤΟΥ ΑΣΘΕΝΟΥΣ</w:t>
      </w:r>
      <w:r w:rsidR="00A22584">
        <w:rPr>
          <w:rFonts w:ascii="Arial" w:hAnsi="Arial" w:cs="Arial"/>
        </w:rPr>
        <w:t>`</w:t>
      </w:r>
    </w:p>
    <w:p w14:paraId="2E2EE65A" w14:textId="77777777" w:rsidR="002708E3" w:rsidRPr="00AA1AFC" w:rsidRDefault="002708E3">
      <w:pPr>
        <w:rPr>
          <w:rFonts w:ascii="Arial" w:hAnsi="Arial" w:cs="Arial"/>
        </w:rPr>
      </w:pPr>
    </w:p>
    <w:p w14:paraId="5847CF41" w14:textId="77777777" w:rsidR="002708E3" w:rsidRPr="00AA1AFC" w:rsidRDefault="002708E3">
      <w:pPr>
        <w:rPr>
          <w:rFonts w:ascii="Arial" w:hAnsi="Arial" w:cs="Arial"/>
        </w:rPr>
      </w:pPr>
    </w:p>
    <w:p w14:paraId="55E6D22B" w14:textId="77777777" w:rsidR="002708E3" w:rsidRPr="00AA1AFC" w:rsidRDefault="002708E3">
      <w:pPr>
        <w:rPr>
          <w:rFonts w:ascii="Arial" w:hAnsi="Arial" w:cs="Arial"/>
        </w:rPr>
      </w:pPr>
    </w:p>
    <w:p w14:paraId="1319A87F" w14:textId="77777777" w:rsidR="002708E3" w:rsidRPr="00AA1AFC" w:rsidRDefault="002708E3">
      <w:pPr>
        <w:rPr>
          <w:rFonts w:ascii="Arial" w:hAnsi="Arial" w:cs="Arial"/>
        </w:rPr>
      </w:pPr>
    </w:p>
    <w:p w14:paraId="5A61C0B0" w14:textId="77777777" w:rsidR="002708E3" w:rsidRPr="00AA1AFC" w:rsidRDefault="002708E3">
      <w:pPr>
        <w:rPr>
          <w:rFonts w:ascii="Arial" w:hAnsi="Arial" w:cs="Arial"/>
        </w:rPr>
      </w:pPr>
    </w:p>
    <w:p w14:paraId="732A14BF" w14:textId="77777777" w:rsidR="002708E3" w:rsidRPr="00AA1AFC" w:rsidRDefault="002708E3">
      <w:pPr>
        <w:rPr>
          <w:rFonts w:ascii="Arial" w:hAnsi="Arial" w:cs="Arial"/>
        </w:rPr>
      </w:pPr>
    </w:p>
    <w:p w14:paraId="306AEA69" w14:textId="77777777" w:rsidR="002708E3" w:rsidRPr="00AA1AFC" w:rsidRDefault="002708E3">
      <w:pPr>
        <w:rPr>
          <w:rFonts w:ascii="Arial" w:hAnsi="Arial" w:cs="Arial"/>
        </w:rPr>
      </w:pPr>
    </w:p>
    <w:p w14:paraId="10AF7DE9" w14:textId="77777777" w:rsidR="002708E3" w:rsidRPr="00AA1AFC" w:rsidRDefault="002708E3">
      <w:pPr>
        <w:rPr>
          <w:rFonts w:ascii="Arial" w:hAnsi="Arial" w:cs="Arial"/>
        </w:rPr>
      </w:pPr>
    </w:p>
    <w:p w14:paraId="377E1D3A" w14:textId="77777777" w:rsidR="002708E3" w:rsidRPr="00AA1AFC" w:rsidRDefault="002708E3">
      <w:pPr>
        <w:rPr>
          <w:rFonts w:ascii="Arial" w:hAnsi="Arial" w:cs="Arial"/>
        </w:rPr>
      </w:pPr>
    </w:p>
    <w:p w14:paraId="7C33FBC7" w14:textId="77777777" w:rsidR="002708E3" w:rsidRPr="00AA1AFC" w:rsidRDefault="002708E3">
      <w:pPr>
        <w:rPr>
          <w:rFonts w:ascii="Arial" w:hAnsi="Arial" w:cs="Arial"/>
        </w:rPr>
      </w:pPr>
    </w:p>
    <w:p w14:paraId="714F0CF5" w14:textId="77777777" w:rsidR="002708E3" w:rsidRPr="00AA1AFC" w:rsidRDefault="002708E3">
      <w:pPr>
        <w:rPr>
          <w:rFonts w:ascii="Arial" w:hAnsi="Arial" w:cs="Arial"/>
        </w:rPr>
      </w:pPr>
    </w:p>
    <w:p w14:paraId="00B10307" w14:textId="77777777" w:rsidR="002708E3" w:rsidRPr="00AA1AFC" w:rsidRDefault="002708E3">
      <w:pPr>
        <w:rPr>
          <w:rFonts w:ascii="Arial" w:hAnsi="Arial" w:cs="Arial"/>
        </w:rPr>
      </w:pPr>
    </w:p>
    <w:p w14:paraId="21CDC5F0" w14:textId="77777777" w:rsidR="00304B49" w:rsidRDefault="00304B49">
      <w:pPr>
        <w:rPr>
          <w:rFonts w:ascii="Arial" w:hAnsi="Arial" w:cs="Arial"/>
        </w:rPr>
      </w:pPr>
    </w:p>
    <w:p w14:paraId="6E2F49F9" w14:textId="77777777" w:rsidR="00304B49" w:rsidRDefault="00304B49">
      <w:pPr>
        <w:rPr>
          <w:rFonts w:ascii="Arial" w:hAnsi="Arial" w:cs="Arial"/>
        </w:rPr>
      </w:pPr>
    </w:p>
    <w:p w14:paraId="2735CD3B" w14:textId="77777777" w:rsidR="00304B49" w:rsidRDefault="00304B49">
      <w:pPr>
        <w:rPr>
          <w:rFonts w:ascii="Arial" w:hAnsi="Arial" w:cs="Arial"/>
        </w:rPr>
      </w:pPr>
    </w:p>
    <w:p w14:paraId="560F24BA" w14:textId="77777777" w:rsidR="00BD2DF9" w:rsidRPr="00044BFE" w:rsidRDefault="00BD2DF9">
      <w:pPr>
        <w:rPr>
          <w:rFonts w:ascii="Arial" w:hAnsi="Arial" w:cs="Arial"/>
        </w:rPr>
      </w:pPr>
    </w:p>
    <w:p w14:paraId="1E00DAAD" w14:textId="77777777" w:rsidR="00BD2DF9" w:rsidRPr="00044BFE" w:rsidRDefault="00BD2DF9">
      <w:pPr>
        <w:rPr>
          <w:rFonts w:ascii="Arial" w:hAnsi="Arial" w:cs="Arial"/>
        </w:rPr>
      </w:pPr>
    </w:p>
    <w:p w14:paraId="21D1CFEE" w14:textId="77777777" w:rsidR="002708E3" w:rsidRPr="00AA1AFC" w:rsidRDefault="002708E3">
      <w:pPr>
        <w:rPr>
          <w:rFonts w:ascii="Arial" w:hAnsi="Arial" w:cs="Arial"/>
        </w:rPr>
      </w:pPr>
      <w:r w:rsidRPr="00AA1AFC">
        <w:rPr>
          <w:rFonts w:ascii="Arial" w:hAnsi="Arial" w:cs="Arial"/>
        </w:rPr>
        <w:t>ΠΑΡΟΥΣΑ ΝΟΣΟΣ</w:t>
      </w:r>
    </w:p>
    <w:p w14:paraId="09228FF7" w14:textId="77777777" w:rsidR="002708E3" w:rsidRPr="00AA1AFC" w:rsidRDefault="002708E3" w:rsidP="00061AB7">
      <w:pPr>
        <w:jc w:val="both"/>
        <w:rPr>
          <w:rFonts w:ascii="Arial" w:hAnsi="Arial" w:cs="Arial"/>
        </w:rPr>
      </w:pPr>
    </w:p>
    <w:p w14:paraId="0DF9BA8B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407628BC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10057DA8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3DB242D7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7ABAFD68" w14:textId="77777777" w:rsidR="00C30928" w:rsidRDefault="00C30928" w:rsidP="00061AB7">
      <w:pPr>
        <w:jc w:val="both"/>
        <w:rPr>
          <w:rFonts w:ascii="Arial" w:hAnsi="Arial" w:cs="Arial"/>
          <w:lang w:val="en-US"/>
        </w:rPr>
      </w:pPr>
    </w:p>
    <w:p w14:paraId="72986DAC" w14:textId="77777777" w:rsid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5CB45917" w14:textId="77777777" w:rsid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0DCAC011" w14:textId="77777777" w:rsid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3637178E" w14:textId="77777777" w:rsid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7A8F7215" w14:textId="77777777" w:rsid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6C18851D" w14:textId="77777777" w:rsid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03B7A28C" w14:textId="77777777" w:rsidR="00640896" w:rsidRPr="00640896" w:rsidRDefault="00640896" w:rsidP="00061AB7">
      <w:pPr>
        <w:jc w:val="both"/>
        <w:rPr>
          <w:rFonts w:ascii="Arial" w:hAnsi="Arial" w:cs="Arial"/>
          <w:lang w:val="en-US"/>
        </w:rPr>
      </w:pPr>
    </w:p>
    <w:p w14:paraId="36E395D3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53F785A2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59CE8AB7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63AC79C7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6AC8A553" w14:textId="77777777" w:rsidR="00C30928" w:rsidRPr="00AA1AFC" w:rsidRDefault="00C30928" w:rsidP="00061AB7">
      <w:pPr>
        <w:jc w:val="both"/>
        <w:rPr>
          <w:rFonts w:ascii="Arial" w:hAnsi="Arial" w:cs="Arial"/>
        </w:rPr>
      </w:pPr>
    </w:p>
    <w:p w14:paraId="2E7B5FC8" w14:textId="77777777" w:rsidR="002708E3" w:rsidRPr="00AA1AFC" w:rsidRDefault="002708E3">
      <w:pPr>
        <w:rPr>
          <w:rFonts w:ascii="Arial" w:hAnsi="Arial" w:cs="Arial"/>
          <w:sz w:val="22"/>
        </w:rPr>
      </w:pPr>
      <w:r w:rsidRPr="00AA1AFC">
        <w:rPr>
          <w:rFonts w:ascii="Arial" w:hAnsi="Arial" w:cs="Arial"/>
          <w:sz w:val="22"/>
        </w:rPr>
        <w:t>ΑΤΟΜΙΚΟ ΑΝΑΜΝΗΣΤΙΚΟ</w:t>
      </w:r>
    </w:p>
    <w:tbl>
      <w:tblPr>
        <w:tblW w:w="98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307"/>
        <w:gridCol w:w="2835"/>
        <w:gridCol w:w="2320"/>
      </w:tblGrid>
      <w:tr w:rsidR="002708E3" w:rsidRPr="00AA1AFC" w14:paraId="64CC1BF4" w14:textId="77777777" w:rsidTr="003B1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65498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Σύμπτωμα/εύρημα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83C5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ΝΑΙ</w:t>
            </w:r>
            <w:r w:rsidR="004B48A0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AA1AFC">
              <w:rPr>
                <w:rFonts w:ascii="Arial" w:hAnsi="Arial" w:cs="Arial"/>
                <w:sz w:val="22"/>
              </w:rPr>
              <w:t>-</w:t>
            </w:r>
            <w:r w:rsidR="004B48A0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AA1AFC">
              <w:rPr>
                <w:rFonts w:ascii="Arial" w:hAnsi="Arial" w:cs="Arial"/>
                <w:sz w:val="22"/>
              </w:rPr>
              <w:t>Πότε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079E7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Σύμπτωμα/εύρημα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CA7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ΝΑΙ</w:t>
            </w:r>
            <w:r w:rsidR="004B48A0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AA1AFC">
              <w:rPr>
                <w:rFonts w:ascii="Arial" w:hAnsi="Arial" w:cs="Arial"/>
                <w:sz w:val="22"/>
              </w:rPr>
              <w:t>-</w:t>
            </w:r>
            <w:r w:rsidR="004B48A0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AA1AFC">
              <w:rPr>
                <w:rFonts w:ascii="Arial" w:hAnsi="Arial" w:cs="Arial"/>
                <w:sz w:val="22"/>
              </w:rPr>
              <w:t>Πότε</w:t>
            </w:r>
          </w:p>
        </w:tc>
      </w:tr>
      <w:tr w:rsidR="002708E3" w:rsidRPr="00AA1AFC" w14:paraId="7630E5FB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5593CB5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Πυρετός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4B7A8FCB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37EB46B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Raynaud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EBB8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45911661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CF3BCDA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Καταβολή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3DA0DBF9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5F23C50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Μυαλγίες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5F9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15EB904F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A146A11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Κεφαλαλγία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2C35FE6B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2E6E2C75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Μυϊκή αδυναμία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595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5199747D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90BE14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Επιπεφυκίτιδα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27CED5B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4EA5ED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Περικαρδίτιδα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69BD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04F4248E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716D0EE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Ραγοειδίτιδα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1159F50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31AF593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Αρρυθμίες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D9E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11E8E666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52B0BC4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Απώλεια όρασης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7F6F302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6797FD3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Πλευρίτιδα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3E11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3813CABA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EDB90D3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Ξηροφθαλμία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384FCA37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680D7878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 xml:space="preserve">Δύσπνοια </w:t>
            </w:r>
            <w:r w:rsidR="0028776B" w:rsidRPr="00AA1AFC">
              <w:rPr>
                <w:rFonts w:ascii="Arial" w:hAnsi="Arial" w:cs="Arial"/>
                <w:sz w:val="22"/>
              </w:rPr>
              <w:t>προσπάθειας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8149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4F88D104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A55090D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Ξηροστομία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5B491C8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ED7401B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Ξηρός Βήχας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AF9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6DDB5E78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EC7692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Διόγκωση παρωτίδων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53191FA8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5E055DD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Άσθμα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CF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1C6E2166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3C40567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Παραρινοκολπίτιδα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620FF1CB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8BBED7D" w14:textId="77777777" w:rsidR="002708E3" w:rsidRPr="00AA1AFC" w:rsidRDefault="0028776B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Πρωινή</w:t>
            </w:r>
            <w:r w:rsidR="002708E3" w:rsidRPr="00AA1AFC">
              <w:rPr>
                <w:rFonts w:ascii="Arial" w:hAnsi="Arial" w:cs="Arial"/>
                <w:sz w:val="22"/>
              </w:rPr>
              <w:t xml:space="preserve"> οσφυαλγία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7B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6B503D1A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8040153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Δυσφαγία (σε στερεά/υγρά)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5CB39AA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13FE548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Διάρροιες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F058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751B8519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045062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Αρθραλγίες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730AF6BD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6A89D5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Ουρηθρίτιδα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B01A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1E81F950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BCDFE01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Αρθρίτιδα</w:t>
            </w:r>
          </w:p>
          <w:p w14:paraId="689631D2" w14:textId="77777777" w:rsidR="002708E3" w:rsidRPr="00AA1AFC" w:rsidRDefault="003B15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925DDD">
              <w:rPr>
                <w:rFonts w:ascii="Arial" w:hAnsi="Arial" w:cs="Arial"/>
                <w:sz w:val="22"/>
              </w:rPr>
              <w:t>σ</w:t>
            </w:r>
            <w:r w:rsidR="002708E3" w:rsidRPr="00AA1AFC">
              <w:rPr>
                <w:rFonts w:ascii="Arial" w:hAnsi="Arial" w:cs="Arial"/>
                <w:sz w:val="22"/>
              </w:rPr>
              <w:t>υμμετρική ή όχι</w:t>
            </w:r>
          </w:p>
          <w:p w14:paraId="65022DBD" w14:textId="77777777" w:rsidR="002708E3" w:rsidRPr="00AA1AFC" w:rsidRDefault="003B15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925DDD">
              <w:rPr>
                <w:rFonts w:ascii="Arial" w:hAnsi="Arial" w:cs="Arial"/>
                <w:sz w:val="22"/>
              </w:rPr>
              <w:t>ε</w:t>
            </w:r>
            <w:r w:rsidR="002708E3" w:rsidRPr="00AA1AFC">
              <w:rPr>
                <w:rFonts w:ascii="Arial" w:hAnsi="Arial" w:cs="Arial"/>
                <w:sz w:val="22"/>
              </w:rPr>
              <w:t xml:space="preserve">ντόπιση 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1FA18D7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3BC0377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Αποβολές (τρίμηνο)</w:t>
            </w:r>
          </w:p>
          <w:p w14:paraId="2EDDB6C9" w14:textId="77777777" w:rsidR="002708E3" w:rsidRPr="00AA1AFC" w:rsidRDefault="002708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0C99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2B099876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B464096" w14:textId="77777777" w:rsidR="002708E3" w:rsidRPr="00AA1AFC" w:rsidRDefault="0028776B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Πρωινή</w:t>
            </w:r>
            <w:r w:rsidR="002708E3" w:rsidRPr="00AA1AFC">
              <w:rPr>
                <w:rFonts w:ascii="Arial" w:hAnsi="Arial" w:cs="Arial"/>
                <w:sz w:val="22"/>
              </w:rPr>
              <w:t xml:space="preserve"> δυσκαμψία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5128A21E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EE03AD5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Αγγειακή θρόμβωση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05E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60199D9A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A2AB731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Αλωπεκία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43C2A1DA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CC7F3E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Νεφροπάθεια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9D6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4DA3C478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1C01774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Εξάνθημα</w:t>
            </w:r>
          </w:p>
          <w:p w14:paraId="5150964E" w14:textId="77777777" w:rsidR="002708E3" w:rsidRPr="00AA1AFC" w:rsidRDefault="003B15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-τύπος</w:t>
            </w:r>
          </w:p>
          <w:p w14:paraId="1BA30E06" w14:textId="77777777" w:rsidR="002708E3" w:rsidRPr="00AA1AFC" w:rsidRDefault="002708E3">
            <w:pPr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-εντόπιση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595DADEE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9E674AD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Νευρίτιδα</w:t>
            </w:r>
          </w:p>
          <w:p w14:paraId="1916FC4C" w14:textId="77777777" w:rsidR="002708E3" w:rsidRPr="00AA1AFC" w:rsidRDefault="002708E3">
            <w:pPr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-</w:t>
            </w:r>
            <w:r w:rsidR="00925DDD">
              <w:rPr>
                <w:rFonts w:ascii="Arial" w:hAnsi="Arial" w:cs="Arial"/>
                <w:sz w:val="22"/>
              </w:rPr>
              <w:t>π</w:t>
            </w:r>
            <w:r w:rsidRPr="00AA1AFC">
              <w:rPr>
                <w:rFonts w:ascii="Arial" w:hAnsi="Arial" w:cs="Arial"/>
                <w:sz w:val="22"/>
              </w:rPr>
              <w:t>εριφερική</w:t>
            </w:r>
          </w:p>
          <w:p w14:paraId="21D9B55F" w14:textId="77777777" w:rsidR="002708E3" w:rsidRPr="00AA1AFC" w:rsidRDefault="00925D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-κ</w:t>
            </w:r>
            <w:r w:rsidR="002708E3" w:rsidRPr="00AA1AFC">
              <w:rPr>
                <w:rFonts w:ascii="Arial" w:hAnsi="Arial" w:cs="Arial"/>
                <w:sz w:val="22"/>
              </w:rPr>
              <w:t>ρανιακή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B51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660F2985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EB50C8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Ψωρίαση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22AD93B2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7807DD8A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Εμμηνόπαυση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FB14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5103442A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EB8CBC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Φωτοευαισθησία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426F544F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40236A3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E03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33E5618E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55AD7FA" w14:textId="77777777" w:rsidR="002708E3" w:rsidRPr="00AA1AFC" w:rsidRDefault="0028776B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Έλκη</w:t>
            </w:r>
            <w:r w:rsidR="002708E3" w:rsidRPr="00AA1AFC">
              <w:rPr>
                <w:rFonts w:ascii="Arial" w:hAnsi="Arial" w:cs="Arial"/>
                <w:sz w:val="22"/>
              </w:rPr>
              <w:t xml:space="preserve"> βλεννογόνων</w:t>
            </w:r>
          </w:p>
          <w:p w14:paraId="091C47B3" w14:textId="77777777" w:rsidR="002708E3" w:rsidRPr="00AA1AFC" w:rsidRDefault="002708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1CF74225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54B14E0C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FC93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708E3" w:rsidRPr="00AA1AFC" w14:paraId="4844322A" w14:textId="77777777" w:rsidTr="003B15EE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1DC496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  <w:r w:rsidRPr="00AA1AFC">
              <w:rPr>
                <w:rFonts w:ascii="Arial" w:hAnsi="Arial" w:cs="Arial"/>
                <w:sz w:val="22"/>
              </w:rPr>
              <w:t>Σκληρόδερμα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</w:tcPr>
          <w:p w14:paraId="7AF7919B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0699EE30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9D4" w14:textId="77777777" w:rsidR="002708E3" w:rsidRPr="00AA1AFC" w:rsidRDefault="002708E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7B456187" w14:textId="77777777" w:rsidR="00061AB7" w:rsidRPr="00AA1AFC" w:rsidRDefault="002708E3" w:rsidP="00A37DCF">
      <w:pPr>
        <w:rPr>
          <w:rFonts w:ascii="Arial" w:hAnsi="Arial" w:cs="Arial"/>
        </w:rPr>
      </w:pPr>
      <w:r w:rsidRPr="00AA1AFC">
        <w:rPr>
          <w:rFonts w:ascii="Arial" w:hAnsi="Arial" w:cs="Arial"/>
        </w:rPr>
        <w:t>Άλλε</w:t>
      </w:r>
      <w:r w:rsidR="00061AB7" w:rsidRPr="00AA1AFC">
        <w:rPr>
          <w:rFonts w:ascii="Arial" w:hAnsi="Arial" w:cs="Arial"/>
        </w:rPr>
        <w:t>ς νόσοι/εγχειρήσεις (χρονολογία)</w:t>
      </w:r>
    </w:p>
    <w:p w14:paraId="2FBB63F1" w14:textId="77777777" w:rsidR="002708E3" w:rsidRPr="00AA1AFC" w:rsidRDefault="002708E3" w:rsidP="00A37DCF">
      <w:pPr>
        <w:rPr>
          <w:rFonts w:ascii="Arial" w:hAnsi="Arial" w:cs="Arial"/>
        </w:rPr>
      </w:pPr>
    </w:p>
    <w:p w14:paraId="42F5DD9B" w14:textId="77777777" w:rsidR="002708E3" w:rsidRPr="00AA1AFC" w:rsidRDefault="002708E3" w:rsidP="00A37DCF">
      <w:pPr>
        <w:rPr>
          <w:rFonts w:ascii="Arial" w:hAnsi="Arial" w:cs="Arial"/>
        </w:rPr>
      </w:pPr>
    </w:p>
    <w:p w14:paraId="6D4360F7" w14:textId="77777777" w:rsidR="0028776B" w:rsidRDefault="0028776B" w:rsidP="00A37DCF">
      <w:pPr>
        <w:rPr>
          <w:rFonts w:ascii="Arial" w:hAnsi="Arial" w:cs="Arial"/>
          <w:lang w:val="en-US"/>
        </w:rPr>
      </w:pPr>
    </w:p>
    <w:p w14:paraId="4CEBE5E1" w14:textId="77777777" w:rsidR="0028776B" w:rsidRDefault="0028776B" w:rsidP="00A37DCF">
      <w:pPr>
        <w:rPr>
          <w:rFonts w:ascii="Arial" w:hAnsi="Arial" w:cs="Arial"/>
          <w:lang w:val="en-US"/>
        </w:rPr>
      </w:pPr>
    </w:p>
    <w:p w14:paraId="10DED636" w14:textId="77777777" w:rsidR="0028776B" w:rsidRDefault="0028776B" w:rsidP="00A37DCF">
      <w:pPr>
        <w:rPr>
          <w:rFonts w:ascii="Arial" w:hAnsi="Arial" w:cs="Arial"/>
          <w:lang w:val="en-US"/>
        </w:rPr>
      </w:pPr>
    </w:p>
    <w:p w14:paraId="4FCC978E" w14:textId="77777777" w:rsidR="0028776B" w:rsidRDefault="0028776B" w:rsidP="00A37DCF">
      <w:pPr>
        <w:rPr>
          <w:rFonts w:ascii="Arial" w:hAnsi="Arial" w:cs="Arial"/>
        </w:rPr>
      </w:pPr>
    </w:p>
    <w:p w14:paraId="76DEF66D" w14:textId="77777777" w:rsidR="008174CD" w:rsidRPr="008174CD" w:rsidRDefault="008174CD" w:rsidP="00A37DCF">
      <w:pPr>
        <w:rPr>
          <w:rFonts w:ascii="Arial" w:hAnsi="Arial" w:cs="Arial"/>
        </w:rPr>
      </w:pPr>
    </w:p>
    <w:p w14:paraId="62A0BD9D" w14:textId="77777777" w:rsidR="002708E3" w:rsidRPr="00AA1AFC" w:rsidRDefault="002708E3" w:rsidP="00A37DCF">
      <w:pPr>
        <w:rPr>
          <w:rFonts w:ascii="Arial" w:hAnsi="Arial" w:cs="Arial"/>
        </w:rPr>
      </w:pPr>
      <w:r w:rsidRPr="00AA1AFC">
        <w:rPr>
          <w:rFonts w:ascii="Arial" w:hAnsi="Arial" w:cs="Arial"/>
        </w:rPr>
        <w:t>ΑΛΛΕΡΓΙΑ:</w:t>
      </w:r>
      <w:r w:rsidR="00235FD1" w:rsidRPr="00AA1AFC">
        <w:rPr>
          <w:rFonts w:ascii="Arial" w:hAnsi="Arial" w:cs="Arial"/>
        </w:rPr>
        <w:t xml:space="preserve"> </w:t>
      </w:r>
    </w:p>
    <w:p w14:paraId="4B97205A" w14:textId="77777777" w:rsidR="006B2777" w:rsidRPr="00A37DCF" w:rsidRDefault="002708E3" w:rsidP="000C4D4E">
      <w:pPr>
        <w:ind w:right="-3"/>
        <w:rPr>
          <w:rFonts w:ascii="Arial" w:hAnsi="Arial" w:cs="Arial"/>
        </w:rPr>
      </w:pPr>
      <w:r w:rsidRPr="00AA1AFC">
        <w:rPr>
          <w:rFonts w:ascii="Arial" w:hAnsi="Arial" w:cs="Arial"/>
        </w:rPr>
        <w:t>ΦΑΡΜΑΚΑ:</w:t>
      </w:r>
    </w:p>
    <w:p w14:paraId="7FC1013F" w14:textId="77777777" w:rsidR="006B2777" w:rsidRPr="00A37DCF" w:rsidRDefault="006B2777" w:rsidP="000C4D4E">
      <w:pPr>
        <w:ind w:right="-3"/>
        <w:rPr>
          <w:rFonts w:ascii="Arial" w:hAnsi="Arial" w:cs="Arial"/>
        </w:rPr>
      </w:pPr>
    </w:p>
    <w:p w14:paraId="2A59C4F3" w14:textId="77777777" w:rsidR="006B2777" w:rsidRPr="00A37DCF" w:rsidRDefault="006B2777" w:rsidP="000C4D4E">
      <w:pPr>
        <w:ind w:right="-3"/>
        <w:rPr>
          <w:rFonts w:ascii="Arial" w:hAnsi="Arial" w:cs="Arial"/>
        </w:rPr>
      </w:pPr>
    </w:p>
    <w:p w14:paraId="50E569E1" w14:textId="77777777" w:rsidR="006B2777" w:rsidRPr="00A37DCF" w:rsidRDefault="006B2777" w:rsidP="000C4D4E">
      <w:pPr>
        <w:ind w:right="-3"/>
        <w:rPr>
          <w:rFonts w:ascii="Arial" w:hAnsi="Arial" w:cs="Arial"/>
        </w:rPr>
      </w:pPr>
    </w:p>
    <w:p w14:paraId="0C1BC125" w14:textId="77777777" w:rsidR="006B2777" w:rsidRPr="00A37DCF" w:rsidRDefault="006B2777" w:rsidP="000C4D4E">
      <w:pPr>
        <w:ind w:right="-3"/>
        <w:rPr>
          <w:rFonts w:ascii="Arial" w:hAnsi="Arial" w:cs="Arial"/>
        </w:rPr>
      </w:pPr>
    </w:p>
    <w:p w14:paraId="1FCD6B34" w14:textId="77777777" w:rsidR="006B2777" w:rsidRPr="00AA1AFC" w:rsidRDefault="006B2777" w:rsidP="000C4D4E">
      <w:pPr>
        <w:ind w:right="-3"/>
        <w:rPr>
          <w:rFonts w:ascii="Arial" w:hAnsi="Arial" w:cs="Arial"/>
        </w:rPr>
      </w:pPr>
    </w:p>
    <w:p w14:paraId="26967DAA" w14:textId="77777777" w:rsidR="00061AB7" w:rsidRPr="00AA1AFC" w:rsidRDefault="00061AB7" w:rsidP="009130CE">
      <w:pPr>
        <w:ind w:right="-3"/>
        <w:rPr>
          <w:rFonts w:ascii="Arial" w:hAnsi="Arial" w:cs="Arial"/>
        </w:rPr>
      </w:pPr>
    </w:p>
    <w:p w14:paraId="765F9914" w14:textId="77777777" w:rsidR="00061AB7" w:rsidRPr="00AA1AFC" w:rsidRDefault="00061AB7" w:rsidP="000C4D4E">
      <w:pPr>
        <w:ind w:right="-3"/>
        <w:rPr>
          <w:rFonts w:ascii="Arial" w:hAnsi="Arial" w:cs="Arial"/>
        </w:rPr>
      </w:pPr>
    </w:p>
    <w:p w14:paraId="4C80888E" w14:textId="77777777" w:rsidR="006B2777" w:rsidRPr="00A37DCF" w:rsidRDefault="006B2777" w:rsidP="000C4D4E">
      <w:pPr>
        <w:ind w:right="-3"/>
        <w:rPr>
          <w:rFonts w:ascii="Arial" w:hAnsi="Arial" w:cs="Arial"/>
        </w:rPr>
      </w:pPr>
    </w:p>
    <w:p w14:paraId="7A0385D3" w14:textId="77777777" w:rsidR="00577953" w:rsidRPr="00A37DCF" w:rsidRDefault="00A37DCF" w:rsidP="000C4D4E">
      <w:pPr>
        <w:ind w:right="-3"/>
        <w:rPr>
          <w:rFonts w:ascii="Arial" w:hAnsi="Arial" w:cs="Arial"/>
        </w:rPr>
      </w:pPr>
      <w:r>
        <w:rPr>
          <w:rFonts w:ascii="Arial" w:hAnsi="Arial" w:cs="Arial"/>
        </w:rPr>
        <w:t>ΕΚΘΕΣΗ ΣΕ ΟΥΣΙΕΣ ΠΕΡΙΒΑΛΛΟΝΤΟΣ:</w:t>
      </w:r>
    </w:p>
    <w:p w14:paraId="7431F279" w14:textId="77777777" w:rsidR="00577953" w:rsidRDefault="00577953" w:rsidP="000C4D4E">
      <w:pPr>
        <w:ind w:right="-3"/>
        <w:rPr>
          <w:rFonts w:ascii="Arial" w:hAnsi="Arial" w:cs="Arial"/>
        </w:rPr>
      </w:pPr>
    </w:p>
    <w:p w14:paraId="3B3011DB" w14:textId="77777777" w:rsidR="00A37DCF" w:rsidRDefault="00A37DCF" w:rsidP="000C4D4E">
      <w:pPr>
        <w:ind w:right="-3"/>
        <w:rPr>
          <w:rFonts w:ascii="Arial" w:hAnsi="Arial" w:cs="Arial"/>
        </w:rPr>
      </w:pPr>
    </w:p>
    <w:p w14:paraId="3E29C8D0" w14:textId="77777777" w:rsidR="00A37DCF" w:rsidRDefault="00A37DCF" w:rsidP="000C4D4E">
      <w:pPr>
        <w:pBdr>
          <w:bottom w:val="single" w:sz="4" w:space="0" w:color="000000"/>
        </w:pBdr>
        <w:ind w:right="-3"/>
        <w:rPr>
          <w:rFonts w:ascii="Arial" w:hAnsi="Arial" w:cs="Arial"/>
        </w:rPr>
      </w:pPr>
      <w:r w:rsidRPr="00A37DCF">
        <w:rPr>
          <w:rFonts w:ascii="Arial" w:hAnsi="Arial" w:cs="Arial"/>
        </w:rPr>
        <w:t>ΚΛΗΡΟΝΟΜΙΚΟ (ΔΕΝΤΡΟ)</w:t>
      </w:r>
    </w:p>
    <w:p w14:paraId="6409ADA0" w14:textId="77777777" w:rsidR="00577953" w:rsidRPr="00C62FAC" w:rsidRDefault="00577953" w:rsidP="008455CA">
      <w:pPr>
        <w:rPr>
          <w:rFonts w:ascii="Arial" w:hAnsi="Arial" w:cs="Arial"/>
        </w:rPr>
      </w:pPr>
    </w:p>
    <w:p w14:paraId="6256B9B3" w14:textId="77777777" w:rsidR="00577953" w:rsidRPr="00C62FAC" w:rsidRDefault="00577953" w:rsidP="008455CA">
      <w:pPr>
        <w:rPr>
          <w:rFonts w:ascii="Arial" w:hAnsi="Arial" w:cs="Arial"/>
        </w:rPr>
      </w:pPr>
    </w:p>
    <w:p w14:paraId="341EFB6B" w14:textId="77777777" w:rsidR="00577953" w:rsidRPr="00C62FAC" w:rsidRDefault="00577953" w:rsidP="008455CA">
      <w:pPr>
        <w:rPr>
          <w:rFonts w:ascii="Arial" w:hAnsi="Arial" w:cs="Arial"/>
        </w:rPr>
      </w:pPr>
    </w:p>
    <w:p w14:paraId="23A00739" w14:textId="77777777" w:rsidR="00577953" w:rsidRPr="00C62FAC" w:rsidRDefault="00577953" w:rsidP="008455CA">
      <w:pPr>
        <w:rPr>
          <w:rFonts w:ascii="Arial" w:hAnsi="Arial" w:cs="Arial"/>
        </w:rPr>
      </w:pPr>
    </w:p>
    <w:p w14:paraId="4D41D6E5" w14:textId="77777777" w:rsidR="00577953" w:rsidRPr="00C62FAC" w:rsidRDefault="00577953" w:rsidP="008455CA">
      <w:pPr>
        <w:rPr>
          <w:rFonts w:ascii="Arial" w:hAnsi="Arial" w:cs="Arial"/>
        </w:rPr>
      </w:pPr>
    </w:p>
    <w:p w14:paraId="71DDEA14" w14:textId="77777777" w:rsidR="00577953" w:rsidRPr="00C62FAC" w:rsidRDefault="00577953" w:rsidP="008455CA">
      <w:pPr>
        <w:rPr>
          <w:rFonts w:ascii="Arial" w:hAnsi="Arial" w:cs="Arial"/>
        </w:rPr>
      </w:pPr>
    </w:p>
    <w:p w14:paraId="6969E7C4" w14:textId="77777777" w:rsidR="00577953" w:rsidRDefault="00577953" w:rsidP="008455CA">
      <w:pPr>
        <w:rPr>
          <w:rFonts w:ascii="Arial" w:hAnsi="Arial" w:cs="Arial"/>
        </w:rPr>
      </w:pPr>
    </w:p>
    <w:p w14:paraId="1EED36A0" w14:textId="77777777" w:rsidR="00304B49" w:rsidRDefault="00304B49" w:rsidP="008455CA">
      <w:pPr>
        <w:rPr>
          <w:rFonts w:ascii="Arial" w:hAnsi="Arial" w:cs="Arial"/>
        </w:rPr>
      </w:pPr>
      <w:bookmarkStart w:id="0" w:name="_GoBack"/>
      <w:bookmarkEnd w:id="0"/>
    </w:p>
    <w:sectPr w:rsidR="00304B49" w:rsidSect="00061AB7">
      <w:footnotePr>
        <w:pos w:val="beneathText"/>
      </w:footnotePr>
      <w:pgSz w:w="11905" w:h="16837"/>
      <w:pgMar w:top="284" w:right="85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any">
    <w:charset w:val="A1"/>
    <w:family w:val="swiss"/>
    <w:pitch w:val="variable"/>
    <w:sig w:usb0="00000287" w:usb1="00000000" w:usb2="00000000" w:usb3="00000000" w:csb0="0000009F" w:csb1="00000000"/>
  </w:font>
  <w:font w:name="Andale Sans UI"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E1E35"/>
    <w:multiLevelType w:val="hybridMultilevel"/>
    <w:tmpl w:val="173825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444C0"/>
    <w:multiLevelType w:val="hybridMultilevel"/>
    <w:tmpl w:val="964EACE0"/>
    <w:lvl w:ilvl="0" w:tplc="0408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2F206ED4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DEB2B9E"/>
    <w:multiLevelType w:val="hybridMultilevel"/>
    <w:tmpl w:val="5C547A8E"/>
    <w:lvl w:ilvl="0" w:tplc="2F206ED4"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B7A1A10"/>
    <w:multiLevelType w:val="hybridMultilevel"/>
    <w:tmpl w:val="F6C6A124"/>
    <w:lvl w:ilvl="0" w:tplc="0408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7"/>
    <w:rsid w:val="00003658"/>
    <w:rsid w:val="000207C8"/>
    <w:rsid w:val="00021058"/>
    <w:rsid w:val="00024556"/>
    <w:rsid w:val="000301BC"/>
    <w:rsid w:val="00044BFE"/>
    <w:rsid w:val="0005225A"/>
    <w:rsid w:val="00061925"/>
    <w:rsid w:val="00061AB7"/>
    <w:rsid w:val="00092373"/>
    <w:rsid w:val="000A7DD9"/>
    <w:rsid w:val="000B4C92"/>
    <w:rsid w:val="000C4D4E"/>
    <w:rsid w:val="000D0B24"/>
    <w:rsid w:val="000D3542"/>
    <w:rsid w:val="000D4B2F"/>
    <w:rsid w:val="000E4908"/>
    <w:rsid w:val="00100953"/>
    <w:rsid w:val="001070C6"/>
    <w:rsid w:val="0012026B"/>
    <w:rsid w:val="00143B54"/>
    <w:rsid w:val="00182386"/>
    <w:rsid w:val="00185B75"/>
    <w:rsid w:val="00190688"/>
    <w:rsid w:val="001C12C1"/>
    <w:rsid w:val="001C32A9"/>
    <w:rsid w:val="001C7F12"/>
    <w:rsid w:val="001D53A0"/>
    <w:rsid w:val="001E43F1"/>
    <w:rsid w:val="002032EA"/>
    <w:rsid w:val="00221DAA"/>
    <w:rsid w:val="00235FD1"/>
    <w:rsid w:val="00252E34"/>
    <w:rsid w:val="00261E24"/>
    <w:rsid w:val="00263E39"/>
    <w:rsid w:val="002708E3"/>
    <w:rsid w:val="0028334D"/>
    <w:rsid w:val="00286DD2"/>
    <w:rsid w:val="0028776B"/>
    <w:rsid w:val="002A4980"/>
    <w:rsid w:val="002B7BAE"/>
    <w:rsid w:val="002D73E5"/>
    <w:rsid w:val="002F02E4"/>
    <w:rsid w:val="00300B92"/>
    <w:rsid w:val="00304B49"/>
    <w:rsid w:val="00326DDD"/>
    <w:rsid w:val="00345957"/>
    <w:rsid w:val="00346F27"/>
    <w:rsid w:val="003B10C4"/>
    <w:rsid w:val="003B15EE"/>
    <w:rsid w:val="003E02FF"/>
    <w:rsid w:val="003F67AE"/>
    <w:rsid w:val="004073F0"/>
    <w:rsid w:val="00413B22"/>
    <w:rsid w:val="00423974"/>
    <w:rsid w:val="004263E6"/>
    <w:rsid w:val="004414A0"/>
    <w:rsid w:val="00463DC6"/>
    <w:rsid w:val="00473891"/>
    <w:rsid w:val="00475987"/>
    <w:rsid w:val="00487F36"/>
    <w:rsid w:val="004A0C2F"/>
    <w:rsid w:val="004A2C0A"/>
    <w:rsid w:val="004B48A0"/>
    <w:rsid w:val="004E1A8C"/>
    <w:rsid w:val="004E2656"/>
    <w:rsid w:val="004F050C"/>
    <w:rsid w:val="00504285"/>
    <w:rsid w:val="00511E3C"/>
    <w:rsid w:val="00512E2F"/>
    <w:rsid w:val="00577953"/>
    <w:rsid w:val="0059781B"/>
    <w:rsid w:val="005E71F1"/>
    <w:rsid w:val="005F4875"/>
    <w:rsid w:val="00623300"/>
    <w:rsid w:val="0063746C"/>
    <w:rsid w:val="00640896"/>
    <w:rsid w:val="00654F94"/>
    <w:rsid w:val="00657BEB"/>
    <w:rsid w:val="006A2892"/>
    <w:rsid w:val="006B2777"/>
    <w:rsid w:val="006F3985"/>
    <w:rsid w:val="00721781"/>
    <w:rsid w:val="00744A3C"/>
    <w:rsid w:val="00757E18"/>
    <w:rsid w:val="007B318F"/>
    <w:rsid w:val="007C3640"/>
    <w:rsid w:val="007C5197"/>
    <w:rsid w:val="007D1C04"/>
    <w:rsid w:val="007F3E49"/>
    <w:rsid w:val="00816A5E"/>
    <w:rsid w:val="008174CD"/>
    <w:rsid w:val="00823C47"/>
    <w:rsid w:val="008455CA"/>
    <w:rsid w:val="00854827"/>
    <w:rsid w:val="008701B8"/>
    <w:rsid w:val="008714DD"/>
    <w:rsid w:val="0088430A"/>
    <w:rsid w:val="00887054"/>
    <w:rsid w:val="008877B8"/>
    <w:rsid w:val="00893866"/>
    <w:rsid w:val="008A436D"/>
    <w:rsid w:val="008A47B8"/>
    <w:rsid w:val="008C04C6"/>
    <w:rsid w:val="008D0D69"/>
    <w:rsid w:val="008E0435"/>
    <w:rsid w:val="008F6AC8"/>
    <w:rsid w:val="009130CE"/>
    <w:rsid w:val="00917E1B"/>
    <w:rsid w:val="009204D9"/>
    <w:rsid w:val="00920FD8"/>
    <w:rsid w:val="00925DDD"/>
    <w:rsid w:val="00954F82"/>
    <w:rsid w:val="00977A92"/>
    <w:rsid w:val="009849E5"/>
    <w:rsid w:val="00991B75"/>
    <w:rsid w:val="00996627"/>
    <w:rsid w:val="009E2A13"/>
    <w:rsid w:val="009F556D"/>
    <w:rsid w:val="009F67EF"/>
    <w:rsid w:val="00A13708"/>
    <w:rsid w:val="00A15512"/>
    <w:rsid w:val="00A22584"/>
    <w:rsid w:val="00A25C9B"/>
    <w:rsid w:val="00A37DCF"/>
    <w:rsid w:val="00A46269"/>
    <w:rsid w:val="00A506BD"/>
    <w:rsid w:val="00A54815"/>
    <w:rsid w:val="00A572DD"/>
    <w:rsid w:val="00A71378"/>
    <w:rsid w:val="00A75794"/>
    <w:rsid w:val="00A826E3"/>
    <w:rsid w:val="00A85D45"/>
    <w:rsid w:val="00AA1AFC"/>
    <w:rsid w:val="00AE19EC"/>
    <w:rsid w:val="00AE20B4"/>
    <w:rsid w:val="00AF5CE3"/>
    <w:rsid w:val="00B00AC4"/>
    <w:rsid w:val="00B14158"/>
    <w:rsid w:val="00B355FD"/>
    <w:rsid w:val="00B46FBF"/>
    <w:rsid w:val="00B5286F"/>
    <w:rsid w:val="00BA29D6"/>
    <w:rsid w:val="00BD2341"/>
    <w:rsid w:val="00BD2DF9"/>
    <w:rsid w:val="00BE0EDB"/>
    <w:rsid w:val="00BF7993"/>
    <w:rsid w:val="00C11392"/>
    <w:rsid w:val="00C22446"/>
    <w:rsid w:val="00C26466"/>
    <w:rsid w:val="00C30928"/>
    <w:rsid w:val="00C35B8A"/>
    <w:rsid w:val="00C62FAC"/>
    <w:rsid w:val="00C70A40"/>
    <w:rsid w:val="00C8102C"/>
    <w:rsid w:val="00CA23E1"/>
    <w:rsid w:val="00CC5FF5"/>
    <w:rsid w:val="00CD58FB"/>
    <w:rsid w:val="00CE0972"/>
    <w:rsid w:val="00CE6BFC"/>
    <w:rsid w:val="00D07C65"/>
    <w:rsid w:val="00D316B3"/>
    <w:rsid w:val="00D76368"/>
    <w:rsid w:val="00D94B32"/>
    <w:rsid w:val="00DA6938"/>
    <w:rsid w:val="00DC476D"/>
    <w:rsid w:val="00DD03BF"/>
    <w:rsid w:val="00DD6B7C"/>
    <w:rsid w:val="00DE184B"/>
    <w:rsid w:val="00DE2509"/>
    <w:rsid w:val="00E653EB"/>
    <w:rsid w:val="00E83059"/>
    <w:rsid w:val="00EA2DB9"/>
    <w:rsid w:val="00EC2648"/>
    <w:rsid w:val="00ED006D"/>
    <w:rsid w:val="00ED4859"/>
    <w:rsid w:val="00ED6474"/>
    <w:rsid w:val="00F11897"/>
    <w:rsid w:val="00F1354B"/>
    <w:rsid w:val="00F20B5B"/>
    <w:rsid w:val="00F44625"/>
    <w:rsid w:val="00F6049E"/>
    <w:rsid w:val="00F829F3"/>
    <w:rsid w:val="00FA5C18"/>
    <w:rsid w:val="00FA7A59"/>
    <w:rsid w:val="00FA7CB3"/>
    <w:rsid w:val="00FB4D34"/>
    <w:rsid w:val="00FE086A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E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84B"/>
    <w:pPr>
      <w:keepNext/>
      <w:tabs>
        <w:tab w:val="num" w:pos="0"/>
      </w:tabs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E184B"/>
    <w:pPr>
      <w:keepNext/>
      <w:tabs>
        <w:tab w:val="num" w:pos="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84B"/>
  </w:style>
  <w:style w:type="character" w:customStyle="1" w:styleId="WW-Absatz-Standardschriftart">
    <w:name w:val="WW-Absatz-Standardschriftart"/>
    <w:rsid w:val="00DE184B"/>
  </w:style>
  <w:style w:type="character" w:customStyle="1" w:styleId="WW8Num1z0">
    <w:name w:val="WW8Num1z0"/>
    <w:rsid w:val="00DE184B"/>
    <w:rPr>
      <w:rFonts w:ascii="Symbol" w:hAnsi="Symbol"/>
    </w:rPr>
  </w:style>
  <w:style w:type="character" w:customStyle="1" w:styleId="1">
    <w:name w:val="Προεπιλεγμένη γραμματοσειρά1"/>
    <w:rsid w:val="00DE184B"/>
  </w:style>
  <w:style w:type="paragraph" w:customStyle="1" w:styleId="Heading">
    <w:name w:val="Heading"/>
    <w:basedOn w:val="Normal"/>
    <w:next w:val="BodyText"/>
    <w:rsid w:val="00DE184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semiHidden/>
    <w:rsid w:val="00DE184B"/>
    <w:pPr>
      <w:spacing w:after="120"/>
    </w:pPr>
  </w:style>
  <w:style w:type="paragraph" w:styleId="List">
    <w:name w:val="List"/>
    <w:basedOn w:val="BodyText"/>
    <w:semiHidden/>
    <w:rsid w:val="00DE184B"/>
    <w:rPr>
      <w:rFonts w:cs="Tahoma"/>
    </w:rPr>
  </w:style>
  <w:style w:type="paragraph" w:customStyle="1" w:styleId="10">
    <w:name w:val="Λεζάντα1"/>
    <w:basedOn w:val="Normal"/>
    <w:rsid w:val="00DE18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184B"/>
    <w:pPr>
      <w:suppressLineNumbers/>
    </w:pPr>
    <w:rPr>
      <w:rFonts w:cs="Tahoma"/>
    </w:rPr>
  </w:style>
  <w:style w:type="paragraph" w:customStyle="1" w:styleId="11">
    <w:name w:val="Λεζάντα1"/>
    <w:basedOn w:val="Normal"/>
    <w:next w:val="Normal"/>
    <w:rsid w:val="00DE184B"/>
    <w:rPr>
      <w:b/>
      <w:szCs w:val="32"/>
    </w:rPr>
  </w:style>
  <w:style w:type="paragraph" w:customStyle="1" w:styleId="Framecontents">
    <w:name w:val="Frame contents"/>
    <w:basedOn w:val="BodyText"/>
    <w:rsid w:val="00DE184B"/>
  </w:style>
  <w:style w:type="paragraph" w:customStyle="1" w:styleId="TableContents">
    <w:name w:val="Table Contents"/>
    <w:basedOn w:val="Normal"/>
    <w:rsid w:val="00DE184B"/>
    <w:pPr>
      <w:suppressLineNumbers/>
    </w:pPr>
  </w:style>
  <w:style w:type="paragraph" w:customStyle="1" w:styleId="TableHeading">
    <w:name w:val="Table Heading"/>
    <w:basedOn w:val="TableContents"/>
    <w:rsid w:val="00DE184B"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143B54"/>
    <w:rPr>
      <w:sz w:val="24"/>
      <w:lang w:eastAsia="ar-SA"/>
    </w:rPr>
  </w:style>
  <w:style w:type="table" w:styleId="TableGrid">
    <w:name w:val="Table Grid"/>
    <w:basedOn w:val="TableNormal"/>
    <w:uiPriority w:val="59"/>
    <w:rsid w:val="00C224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E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D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184B"/>
    <w:pPr>
      <w:keepNext/>
      <w:tabs>
        <w:tab w:val="num" w:pos="0"/>
      </w:tabs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E184B"/>
    <w:pPr>
      <w:keepNext/>
      <w:tabs>
        <w:tab w:val="num" w:pos="0"/>
      </w:tabs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84B"/>
  </w:style>
  <w:style w:type="character" w:customStyle="1" w:styleId="WW-Absatz-Standardschriftart">
    <w:name w:val="WW-Absatz-Standardschriftart"/>
    <w:rsid w:val="00DE184B"/>
  </w:style>
  <w:style w:type="character" w:customStyle="1" w:styleId="WW8Num1z0">
    <w:name w:val="WW8Num1z0"/>
    <w:rsid w:val="00DE184B"/>
    <w:rPr>
      <w:rFonts w:ascii="Symbol" w:hAnsi="Symbol"/>
    </w:rPr>
  </w:style>
  <w:style w:type="character" w:customStyle="1" w:styleId="1">
    <w:name w:val="Προεπιλεγμένη γραμματοσειρά1"/>
    <w:rsid w:val="00DE184B"/>
  </w:style>
  <w:style w:type="paragraph" w:customStyle="1" w:styleId="Heading">
    <w:name w:val="Heading"/>
    <w:basedOn w:val="Normal"/>
    <w:next w:val="BodyText"/>
    <w:rsid w:val="00DE184B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semiHidden/>
    <w:rsid w:val="00DE184B"/>
    <w:pPr>
      <w:spacing w:after="120"/>
    </w:pPr>
  </w:style>
  <w:style w:type="paragraph" w:styleId="List">
    <w:name w:val="List"/>
    <w:basedOn w:val="BodyText"/>
    <w:semiHidden/>
    <w:rsid w:val="00DE184B"/>
    <w:rPr>
      <w:rFonts w:cs="Tahoma"/>
    </w:rPr>
  </w:style>
  <w:style w:type="paragraph" w:customStyle="1" w:styleId="10">
    <w:name w:val="Λεζάντα1"/>
    <w:basedOn w:val="Normal"/>
    <w:rsid w:val="00DE184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184B"/>
    <w:pPr>
      <w:suppressLineNumbers/>
    </w:pPr>
    <w:rPr>
      <w:rFonts w:cs="Tahoma"/>
    </w:rPr>
  </w:style>
  <w:style w:type="paragraph" w:customStyle="1" w:styleId="11">
    <w:name w:val="Λεζάντα1"/>
    <w:basedOn w:val="Normal"/>
    <w:next w:val="Normal"/>
    <w:rsid w:val="00DE184B"/>
    <w:rPr>
      <w:b/>
      <w:szCs w:val="32"/>
    </w:rPr>
  </w:style>
  <w:style w:type="paragraph" w:customStyle="1" w:styleId="Framecontents">
    <w:name w:val="Frame contents"/>
    <w:basedOn w:val="BodyText"/>
    <w:rsid w:val="00DE184B"/>
  </w:style>
  <w:style w:type="paragraph" w:customStyle="1" w:styleId="TableContents">
    <w:name w:val="Table Contents"/>
    <w:basedOn w:val="Normal"/>
    <w:rsid w:val="00DE184B"/>
    <w:pPr>
      <w:suppressLineNumbers/>
    </w:pPr>
  </w:style>
  <w:style w:type="paragraph" w:customStyle="1" w:styleId="TableHeading">
    <w:name w:val="Table Heading"/>
    <w:basedOn w:val="TableContents"/>
    <w:rsid w:val="00DE184B"/>
    <w:pPr>
      <w:jc w:val="center"/>
    </w:pPr>
    <w:rPr>
      <w:b/>
      <w:bCs/>
    </w:rPr>
  </w:style>
  <w:style w:type="character" w:customStyle="1" w:styleId="Heading3Char">
    <w:name w:val="Heading 3 Char"/>
    <w:link w:val="Heading3"/>
    <w:rsid w:val="00143B54"/>
    <w:rPr>
      <w:sz w:val="24"/>
      <w:lang w:eastAsia="ar-SA"/>
    </w:rPr>
  </w:style>
  <w:style w:type="table" w:styleId="TableGrid">
    <w:name w:val="Table Grid"/>
    <w:basedOn w:val="TableNormal"/>
    <w:uiPriority w:val="59"/>
    <w:rsid w:val="00C224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E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matol4\Desktop\&#917;.%20&#921;.%20&#928;&#961;&#972;&#964;&#965;&#960;&#959;%20&#966;&#945;&#954;&#941;&#955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\Users\revmatol4\Desktop\Ε. Ι. Πρότυπο φακέλου.dot</Template>
  <TotalTime>1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ΠΟΡΕΙΑ ΝΟΣΟΥ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ΠΟΡΕΙΑ ΝΟΣΟΥ</dc:title>
  <dc:subject/>
  <dc:creator>revmatol4</dc:creator>
  <cp:keywords/>
  <cp:lastModifiedBy>Dimitrios</cp:lastModifiedBy>
  <cp:revision>3</cp:revision>
  <cp:lastPrinted>2019-07-11T09:17:00Z</cp:lastPrinted>
  <dcterms:created xsi:type="dcterms:W3CDTF">2020-06-07T15:38:00Z</dcterms:created>
  <dcterms:modified xsi:type="dcterms:W3CDTF">2020-06-07T15:39:00Z</dcterms:modified>
</cp:coreProperties>
</file>