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7F38EE" w14:textId="77777777" w:rsidR="008A47B8" w:rsidRDefault="008A47B8">
      <w:pPr>
        <w:rPr>
          <w:rFonts w:ascii="Arial" w:hAnsi="Arial" w:cs="Arial"/>
          <w:b/>
          <w:lang w:val="en-US"/>
        </w:rPr>
      </w:pPr>
    </w:p>
    <w:p w14:paraId="59B7B0D7" w14:textId="77777777" w:rsidR="008A47B8" w:rsidRDefault="002A4980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43392" behindDoc="0" locked="0" layoutInCell="1" allowOverlap="1" wp14:anchorId="0D556B99" wp14:editId="210D8D66">
                <wp:simplePos x="0" y="0"/>
                <wp:positionH relativeFrom="column">
                  <wp:posOffset>528955</wp:posOffset>
                </wp:positionH>
                <wp:positionV relativeFrom="paragraph">
                  <wp:posOffset>51435</wp:posOffset>
                </wp:positionV>
                <wp:extent cx="5739765" cy="1106170"/>
                <wp:effectExtent l="5715" t="635" r="0" b="0"/>
                <wp:wrapNone/>
                <wp:docPr id="4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1106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11330C3E" w14:textId="77777777" w:rsidR="00AB7DAB" w:rsidRPr="002A4980" w:rsidRDefault="00AB7DAB" w:rsidP="002A498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A4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Καθηγητής ΔΗΜΗΤΡΙΟΣ Π. ΜΠΟΓΔΑΝΟΣ  </w:t>
                            </w:r>
                            <w:r w:rsidRPr="002A4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MD</w:t>
                            </w:r>
                            <w:r w:rsidRPr="002A4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2A4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PHD</w:t>
                            </w:r>
                            <w:r w:rsidRPr="002A4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2A4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UK</w:t>
                            </w:r>
                            <w:r w:rsidRPr="002A4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  <w:p w14:paraId="6E695534" w14:textId="77777777" w:rsidR="00AB7DAB" w:rsidRPr="002A4980" w:rsidRDefault="00AB7DAB" w:rsidP="002A498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A4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ΚΑΘΗΓΗΤΗΣ ΠΑΘΟΛΟΓΙΑΣ ΚΑΙ ΑΥΤΟΑΝΟΣΩΝ ΝΟΣΗΜΑΤΩΝ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 ΠΑΝ. ΘΕΣΣΑΛΙΑΣ</w:t>
                            </w:r>
                          </w:p>
                          <w:p w14:paraId="59F68BF3" w14:textId="77777777" w:rsidR="00AB7DAB" w:rsidRPr="002A4980" w:rsidRDefault="00AB7DAB" w:rsidP="002A498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A4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ΔΙΕΥΘΥΝΤΗΣ ΠΑΝΕΠΙΣΤΗΜΙΑΚΗΣ ΚΛΙΝΙΚΗΣ ΡΕΥΜΑΤΟΛΟΓΙΑΣ &amp; ΚΛΙΝΙΚΗΣ ΑΝΟΣΟΛΟΓΙΑΣ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ΠΑΝΕΠΙΣΤΗΜΙΑΚΟ </w:t>
                            </w:r>
                            <w:r w:rsidRPr="002A4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Γ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ΕΝΙΚΟ </w:t>
                            </w:r>
                            <w:r w:rsidRPr="002A4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ΝΟΣΟΚΟΜΕΙΟ ΛΑΡΙΣΑΣ</w:t>
                            </w:r>
                          </w:p>
                          <w:p w14:paraId="6263BE05" w14:textId="41A9D306" w:rsidR="00AB7DAB" w:rsidRPr="002A4980" w:rsidRDefault="00AB7DAB" w:rsidP="002A4980">
                            <w:pPr>
                              <w:pStyle w:val="Heading1"/>
                              <w:tabs>
                                <w:tab w:val="clear" w:pos="0"/>
                                <w:tab w:val="left" w:pos="14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A49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ΙΔΙΩΤΙΚΟ ΙΑΤΡΕΙΟ, Τηλ: 6987666312. </w:t>
                            </w:r>
                            <w:r w:rsidRPr="002A498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2A498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proofErr w:type="gramEnd"/>
                            <w:r w:rsidRPr="002A498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-mail: bogdanos@med.uth.gr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41.65pt;margin-top:4.05pt;width:451.95pt;height:87.1pt;z-index:251643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" stroked="f">
                <v:fill opacity="0"/>
                <v:textbox style="mso-next-textbox:#Text Box 75" inset="0,0,0,0">
                  <w:txbxContent>
                    <w:p w14:paraId="11330C3E" w14:textId="77777777" w:rsidR="00AB7DAB" w:rsidRPr="002A4980" w:rsidRDefault="00AB7DAB" w:rsidP="002A498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A4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Καθηγητής ΔΗΜΗΤΡΙΟΣ Π. ΜΠΟΓΔΑΝΟΣ  </w:t>
                      </w:r>
                      <w:r w:rsidRPr="002A498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MD</w:t>
                      </w:r>
                      <w:r w:rsidRPr="002A4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Pr="002A498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PHD</w:t>
                      </w:r>
                      <w:r w:rsidRPr="002A4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(</w:t>
                      </w:r>
                      <w:r w:rsidRPr="002A498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UK</w:t>
                      </w:r>
                      <w:r w:rsidRPr="002A4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) </w:t>
                      </w:r>
                    </w:p>
                    <w:p w14:paraId="6E695534" w14:textId="77777777" w:rsidR="00AB7DAB" w:rsidRPr="002A4980" w:rsidRDefault="00AB7DAB" w:rsidP="002A498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A4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ΚΑΘΗΓΗΤΗΣ ΠΑΘΟΛΟΓΙΑΣ ΚΑΙ ΑΥΤΟΑΝΟΣΩΝ ΝΟΣΗΜΑΤΩΝ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 ΠΑΝ. ΘΕΣΣΑΛΙΑΣ</w:t>
                      </w:r>
                    </w:p>
                    <w:p w14:paraId="59F68BF3" w14:textId="77777777" w:rsidR="00AB7DAB" w:rsidRPr="002A4980" w:rsidRDefault="00AB7DAB" w:rsidP="002A498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A4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ΔΙΕΥΘΥΝΤΗΣ ΠΑΝΕΠΙΣΤΗΜΙΑΚΗΣ ΚΛΙΝΙΚΗΣ ΡΕΥΜΑΤΟΛΟΓΙΑΣ &amp; ΚΛΙΝΙΚΗΣ ΑΝΟΣΟΛΟΓΙΑΣ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ΠΑΝΕΠΙΣΤΗΜΙΑΚΟ </w:t>
                      </w:r>
                      <w:r w:rsidRPr="002A4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Γ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ΕΝΙΚΟ </w:t>
                      </w:r>
                      <w:r w:rsidRPr="002A4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ΝΟΣΟΚΟΜΕΙΟ ΛΑΡΙΣΑΣ</w:t>
                      </w:r>
                    </w:p>
                    <w:p w14:paraId="6263BE05" w14:textId="41A9D306" w:rsidR="00AB7DAB" w:rsidRPr="002A4980" w:rsidRDefault="00AB7DAB" w:rsidP="002A4980">
                      <w:pPr>
                        <w:pStyle w:val="Heading1"/>
                        <w:tabs>
                          <w:tab w:val="clear" w:pos="0"/>
                          <w:tab w:val="left" w:pos="142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2A498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ΙΔΙΩΤΙΚΟ ΙΑΤΡΕΙΟ, Τηλ: 6987666312. </w:t>
                      </w:r>
                      <w:r w:rsidRPr="002A4980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gramStart"/>
                      <w:r w:rsidRPr="002A4980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e</w:t>
                      </w:r>
                      <w:proofErr w:type="gramEnd"/>
                      <w:r w:rsidRPr="002A4980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-mail: bogdanos@med.uth.gr</w:t>
                      </w:r>
                    </w:p>
                  </w:txbxContent>
                </v:textbox>
              </v:shape>
            </w:pict>
          </mc:Fallback>
        </mc:AlternateContent>
      </w:r>
    </w:p>
    <w:p w14:paraId="770812A7" w14:textId="77777777" w:rsidR="00BF7993" w:rsidRDefault="002A4980" w:rsidP="002A4980">
      <w:pPr>
        <w:ind w:left="-284"/>
        <w:rPr>
          <w:rFonts w:ascii="Arial" w:hAnsi="Arial" w:cs="Arial"/>
          <w:b/>
        </w:rPr>
      </w:pPr>
      <w:r w:rsidRPr="002A4980">
        <w:rPr>
          <w:rFonts w:ascii="Arial" w:hAnsi="Arial" w:cs="Arial"/>
          <w:noProof/>
          <w:lang w:val="en-US" w:eastAsia="en-US"/>
        </w:rPr>
        <w:drawing>
          <wp:inline distT="0" distB="0" distL="0" distR="0" wp14:anchorId="1FF63A1A" wp14:editId="441FCC30">
            <wp:extent cx="682465" cy="7112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2764" cy="71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2E937FD" wp14:editId="1815A3A1">
                <wp:simplePos x="0" y="0"/>
                <wp:positionH relativeFrom="column">
                  <wp:posOffset>6200140</wp:posOffset>
                </wp:positionH>
                <wp:positionV relativeFrom="paragraph">
                  <wp:posOffset>383540</wp:posOffset>
                </wp:positionV>
                <wp:extent cx="259715" cy="0"/>
                <wp:effectExtent l="0" t="0" r="0" b="0"/>
                <wp:wrapTight wrapText="bothSides">
                  <wp:wrapPolygon edited="0">
                    <wp:start x="0" y="-2147483648"/>
                    <wp:lineTo x="21600" y="-2147483648"/>
                    <wp:lineTo x="21600" y="-2147483648"/>
                    <wp:lineTo x="0" y="-2147483648"/>
                    <wp:lineTo x="0" y="-2147483648"/>
                  </wp:wrapPolygon>
                </wp:wrapTight>
                <wp:docPr id="4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488.2pt;margin-top:30.2pt;width:20.45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D94B32">
        <w:rPr>
          <w:rFonts w:ascii="Arial" w:hAnsi="Arial" w:cs="Arial"/>
          <w:b/>
          <w:lang w:val="en-US"/>
        </w:rPr>
        <w:t xml:space="preserve"> </w:t>
      </w:r>
      <w:r w:rsidR="00BF7993">
        <w:rPr>
          <w:rFonts w:ascii="Arial" w:hAnsi="Arial" w:cs="Arial"/>
          <w:b/>
        </w:rPr>
        <w:t>+</w:t>
      </w:r>
    </w:p>
    <w:p w14:paraId="0BC075C0" w14:textId="77777777" w:rsidR="00BF7993" w:rsidRDefault="00BF7993">
      <w:pPr>
        <w:rPr>
          <w:rFonts w:ascii="Arial" w:hAnsi="Arial" w:cs="Arial"/>
          <w:b/>
        </w:rPr>
      </w:pPr>
    </w:p>
    <w:p w14:paraId="5FCE5EFD" w14:textId="77777777" w:rsidR="00D071A9" w:rsidRDefault="00D071A9">
      <w:pPr>
        <w:pStyle w:val="Heading3"/>
        <w:tabs>
          <w:tab w:val="left" w:pos="0"/>
        </w:tabs>
        <w:rPr>
          <w:rFonts w:ascii="Arial" w:hAnsi="Arial" w:cs="Arial"/>
        </w:rPr>
      </w:pPr>
    </w:p>
    <w:p w14:paraId="0B1EF6CA" w14:textId="77777777" w:rsidR="00D071A9" w:rsidRDefault="00D071A9">
      <w:pPr>
        <w:pStyle w:val="Heading3"/>
        <w:tabs>
          <w:tab w:val="left" w:pos="0"/>
        </w:tabs>
        <w:rPr>
          <w:rFonts w:ascii="Arial" w:hAnsi="Arial" w:cs="Arial"/>
        </w:rPr>
      </w:pPr>
    </w:p>
    <w:p w14:paraId="7FB06C12" w14:textId="6CAEDD8E" w:rsidR="002708E3" w:rsidRPr="00AB7DAB" w:rsidRDefault="00AB7DAB">
      <w:pPr>
        <w:pStyle w:val="Heading3"/>
        <w:tabs>
          <w:tab w:val="left" w:pos="0"/>
        </w:tabs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</w:rPr>
        <w:t>Έχω</w:t>
      </w:r>
      <w:r w:rsidR="00D071A9" w:rsidRPr="00AB7DA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(</w:t>
      </w:r>
      <w:r w:rsidR="00D071A9" w:rsidRPr="00AB7DAB">
        <w:rPr>
          <w:rFonts w:ascii="Arial" w:hAnsi="Arial" w:cs="Arial"/>
          <w:b/>
          <w:sz w:val="32"/>
          <w:szCs w:val="32"/>
        </w:rPr>
        <w:t>Πιθανό</w:t>
      </w:r>
      <w:r>
        <w:rPr>
          <w:rFonts w:ascii="Arial" w:hAnsi="Arial" w:cs="Arial"/>
          <w:b/>
          <w:sz w:val="32"/>
          <w:szCs w:val="32"/>
        </w:rPr>
        <w:t>)</w:t>
      </w:r>
      <w:r w:rsidR="00D071A9" w:rsidRPr="00AB7DAB">
        <w:rPr>
          <w:rFonts w:ascii="Arial" w:hAnsi="Arial" w:cs="Arial"/>
          <w:b/>
          <w:sz w:val="32"/>
          <w:szCs w:val="32"/>
        </w:rPr>
        <w:t xml:space="preserve"> Sjogren</w:t>
      </w:r>
    </w:p>
    <w:p w14:paraId="2E2EE65A" w14:textId="77777777" w:rsidR="002708E3" w:rsidRPr="00AA1AFC" w:rsidRDefault="002708E3">
      <w:pPr>
        <w:rPr>
          <w:rFonts w:ascii="Arial" w:hAnsi="Arial" w:cs="Arial"/>
        </w:rPr>
      </w:pPr>
    </w:p>
    <w:p w14:paraId="4F1C3975" w14:textId="6FDD699B" w:rsidR="00D071A9" w:rsidRPr="00AB7DAB" w:rsidRDefault="00D071A9" w:rsidP="00D071A9">
      <w:pPr>
        <w:rPr>
          <w:rFonts w:ascii="Arial" w:hAnsi="Arial" w:cs="Arial"/>
          <w:b/>
          <w:sz w:val="28"/>
          <w:szCs w:val="28"/>
        </w:rPr>
      </w:pPr>
      <w:r w:rsidRPr="00AB7DAB">
        <w:rPr>
          <w:rFonts w:ascii="Arial" w:hAnsi="Arial" w:cs="Arial"/>
          <w:b/>
          <w:sz w:val="28"/>
          <w:szCs w:val="28"/>
        </w:rPr>
        <w:t>Τι μπορείς να κάνεις</w:t>
      </w:r>
      <w:r w:rsidR="00A36689">
        <w:rPr>
          <w:rFonts w:ascii="Arial" w:hAnsi="Arial" w:cs="Arial"/>
          <w:b/>
          <w:sz w:val="28"/>
          <w:szCs w:val="28"/>
        </w:rPr>
        <w:t xml:space="preserve"> πριν το ραντεβού σου στον γιατρό</w:t>
      </w:r>
    </w:p>
    <w:p w14:paraId="08D511F4" w14:textId="77777777" w:rsidR="00D071A9" w:rsidRPr="00D071A9" w:rsidRDefault="00D071A9" w:rsidP="00D071A9">
      <w:pPr>
        <w:rPr>
          <w:rFonts w:ascii="Arial" w:hAnsi="Arial" w:cs="Arial"/>
        </w:rPr>
      </w:pPr>
    </w:p>
    <w:p w14:paraId="57A98DBF" w14:textId="77777777" w:rsidR="00D071A9" w:rsidRDefault="00D071A9" w:rsidP="00D071A9">
      <w:pPr>
        <w:rPr>
          <w:rFonts w:ascii="Arial" w:hAnsi="Arial" w:cs="Arial"/>
          <w:b/>
          <w:i/>
          <w:u w:val="single"/>
        </w:rPr>
      </w:pPr>
      <w:r w:rsidRPr="00D071A9">
        <w:rPr>
          <w:rFonts w:ascii="Arial" w:hAnsi="Arial" w:cs="Arial"/>
          <w:b/>
          <w:i/>
          <w:u w:val="single"/>
        </w:rPr>
        <w:t xml:space="preserve">Πριν επισκεφτείς τον γιατρό </w:t>
      </w:r>
    </w:p>
    <w:p w14:paraId="549A5526" w14:textId="77777777" w:rsidR="00D071A9" w:rsidRPr="00D071A9" w:rsidRDefault="00D071A9" w:rsidP="00D071A9">
      <w:pPr>
        <w:rPr>
          <w:rFonts w:ascii="Arial" w:hAnsi="Arial" w:cs="Arial"/>
          <w:b/>
          <w:i/>
          <w:u w:val="single"/>
        </w:rPr>
      </w:pPr>
    </w:p>
    <w:p w14:paraId="711E65F3" w14:textId="1EAFAD5C" w:rsidR="00D071A9" w:rsidRPr="00D071A9" w:rsidRDefault="00D071A9" w:rsidP="00D071A9">
      <w:pPr>
        <w:rPr>
          <w:rFonts w:ascii="Arial" w:hAnsi="Arial" w:cs="Arial"/>
        </w:rPr>
      </w:pPr>
      <w:r w:rsidRPr="00D071A9">
        <w:rPr>
          <w:rFonts w:ascii="Arial" w:hAnsi="Arial" w:cs="Arial"/>
        </w:rPr>
        <w:t>Δημιουργήστε μια λίστα που περιλαμβάνει:</w:t>
      </w:r>
    </w:p>
    <w:p w14:paraId="363A10D7" w14:textId="77777777" w:rsidR="00D071A9" w:rsidRPr="00D071A9" w:rsidRDefault="00D071A9" w:rsidP="00D071A9">
      <w:pPr>
        <w:rPr>
          <w:rFonts w:ascii="Arial" w:hAnsi="Arial" w:cs="Arial"/>
        </w:rPr>
      </w:pPr>
    </w:p>
    <w:p w14:paraId="6CA4E1CB" w14:textId="3FC16B85" w:rsidR="00D071A9" w:rsidRPr="00D071A9" w:rsidRDefault="00D071A9" w:rsidP="00D071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071A9">
        <w:rPr>
          <w:rFonts w:ascii="Arial" w:hAnsi="Arial" w:cs="Arial"/>
        </w:rPr>
        <w:t>Λεπτομερείς περιγραφές των συμπτωμάτων σας και πότε ξεκίνησαν</w:t>
      </w:r>
    </w:p>
    <w:p w14:paraId="0C7712D9" w14:textId="7A46A98D" w:rsidR="00D071A9" w:rsidRPr="00D071A9" w:rsidRDefault="00D071A9" w:rsidP="00D071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71A9">
        <w:rPr>
          <w:rFonts w:ascii="Arial" w:hAnsi="Arial" w:cs="Arial"/>
        </w:rPr>
        <w:t>Πληροφορίες για τα τρέχοντα και τα προηγούμενα ιατρικά σας προβλήματα</w:t>
      </w:r>
    </w:p>
    <w:p w14:paraId="4F1ACA1A" w14:textId="03E37712" w:rsidR="00D071A9" w:rsidRPr="00D071A9" w:rsidRDefault="00D071A9" w:rsidP="00D071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D071A9">
        <w:rPr>
          <w:rFonts w:ascii="Arial" w:hAnsi="Arial" w:cs="Arial"/>
        </w:rPr>
        <w:t>Πληροφορίες για το ιατρικό ιστορικό των γονιών ή των αδελφών σας</w:t>
      </w:r>
    </w:p>
    <w:p w14:paraId="51C814EC" w14:textId="485B8FEE" w:rsidR="00D071A9" w:rsidRDefault="00D071A9" w:rsidP="00D071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D071A9">
        <w:rPr>
          <w:rFonts w:ascii="Arial" w:hAnsi="Arial" w:cs="Arial"/>
        </w:rPr>
        <w:t>Όλα τα φάρμακα και τα συμπληρώματα διατροφής που παίρνετε, συμπεριλαμβανομένων των δόσεων</w:t>
      </w:r>
    </w:p>
    <w:p w14:paraId="5A7AF441" w14:textId="39F93E13" w:rsidR="00D071A9" w:rsidRDefault="00D071A9" w:rsidP="00D071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AB7DAB">
        <w:rPr>
          <w:rFonts w:ascii="Arial" w:hAnsi="Arial" w:cs="Arial"/>
          <w:vanish/>
          <w:lang w:val="en-US"/>
        </w:rPr>
        <w:t>; me to strewρνετε για άλλες ασθ της δA related to PD</w:t>
      </w:r>
      <w:r w:rsidR="00AB7DAB">
        <w:rPr>
          <w:rFonts w:ascii="Arial" w:hAnsi="Arial" w:cs="Arial"/>
          <w:vanish/>
          <w:lang w:val="en-US"/>
        </w:rPr>
        <w:cr/>
        <w:t>llular immune response, which are important for the initiation of the [pos</w:t>
      </w:r>
      <w:r>
        <w:rPr>
          <w:rFonts w:ascii="Arial" w:hAnsi="Arial" w:cs="Arial"/>
        </w:rPr>
        <w:t>Βασικές  πληροφορίες που αφορούν στον τρόπο ζωή και της διατροφής</w:t>
      </w:r>
    </w:p>
    <w:p w14:paraId="1C294969" w14:textId="6603289E" w:rsidR="00A36689" w:rsidRPr="00D071A9" w:rsidRDefault="00A36689" w:rsidP="00D071A9">
      <w:pPr>
        <w:rPr>
          <w:rFonts w:ascii="Arial" w:hAnsi="Arial" w:cs="Arial"/>
        </w:rPr>
      </w:pPr>
      <w:r>
        <w:rPr>
          <w:rFonts w:ascii="Arial" w:hAnsi="Arial" w:cs="Arial"/>
        </w:rPr>
        <w:t>6. Μην ξεχάσεις να δείξεις στον ιατρό εξετάσεις αίματος και άλλες από το ιατρικό σου αρχείο (ακόμη και να τις θεωρείς άσχετες με το νόσημα αυτ) πχ πρόσφατες ή παλιότερες εξετάσεις αίματος.</w:t>
      </w:r>
      <w:bookmarkStart w:id="0" w:name="_GoBack"/>
      <w:bookmarkEnd w:id="0"/>
    </w:p>
    <w:p w14:paraId="03D77489" w14:textId="0E955921" w:rsidR="00D071A9" w:rsidRPr="00D071A9" w:rsidRDefault="00D071A9" w:rsidP="00D071A9">
      <w:pPr>
        <w:rPr>
          <w:rFonts w:ascii="Arial" w:hAnsi="Arial" w:cs="Arial"/>
          <w:b/>
          <w:i/>
        </w:rPr>
      </w:pPr>
      <w:r w:rsidRPr="00D071A9">
        <w:rPr>
          <w:rFonts w:ascii="Arial" w:hAnsi="Arial" w:cs="Arial"/>
          <w:b/>
          <w:i/>
        </w:rPr>
        <w:t>6. Ερωτήσεις που θέλετε να ρωτήσετε το γιατρό</w:t>
      </w:r>
    </w:p>
    <w:p w14:paraId="1DEE4FE0" w14:textId="77777777" w:rsidR="00D071A9" w:rsidRPr="00D071A9" w:rsidRDefault="00D071A9" w:rsidP="00D071A9">
      <w:pPr>
        <w:rPr>
          <w:rFonts w:ascii="Arial" w:hAnsi="Arial" w:cs="Arial"/>
        </w:rPr>
      </w:pPr>
    </w:p>
    <w:p w14:paraId="7B9E543A" w14:textId="77777777" w:rsidR="00D071A9" w:rsidRPr="00AB7DAB" w:rsidRDefault="00D071A9" w:rsidP="00D071A9">
      <w:pPr>
        <w:rPr>
          <w:rFonts w:ascii="Arial" w:hAnsi="Arial" w:cs="Arial"/>
          <w:b/>
          <w:i/>
          <w:u w:val="single"/>
        </w:rPr>
      </w:pPr>
      <w:r w:rsidRPr="00AB7DAB">
        <w:rPr>
          <w:rFonts w:ascii="Arial" w:hAnsi="Arial" w:cs="Arial"/>
          <w:b/>
          <w:i/>
          <w:u w:val="single"/>
        </w:rPr>
        <w:t>Για το σύνδρομο Sjogren, οι βασικές ερωτήσεις περιλαμβάνουν:</w:t>
      </w:r>
    </w:p>
    <w:p w14:paraId="04123893" w14:textId="77777777" w:rsidR="00D071A9" w:rsidRPr="00AB7DAB" w:rsidRDefault="00D071A9" w:rsidP="00D071A9">
      <w:pPr>
        <w:rPr>
          <w:rFonts w:ascii="Arial" w:hAnsi="Arial" w:cs="Arial"/>
        </w:rPr>
      </w:pPr>
    </w:p>
    <w:p w14:paraId="4A110A7C" w14:textId="07ACF94F" w:rsidR="00D071A9" w:rsidRPr="00D071A9" w:rsidRDefault="00D071A9" w:rsidP="00D071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α) </w:t>
      </w:r>
      <w:r w:rsidRPr="00D071A9">
        <w:rPr>
          <w:rFonts w:ascii="Arial" w:hAnsi="Arial" w:cs="Arial"/>
        </w:rPr>
        <w:t>Τι προκαλεί πιθανώς τα συμπτώματά μου</w:t>
      </w:r>
      <w:r w:rsidR="00AB7DAB">
        <w:rPr>
          <w:rFonts w:ascii="Arial" w:hAnsi="Arial" w:cs="Arial"/>
        </w:rPr>
        <w:t xml:space="preserve"> και πως δημιουργήθηκαν</w:t>
      </w:r>
      <w:r w:rsidRPr="00D071A9">
        <w:rPr>
          <w:rFonts w:ascii="Arial" w:hAnsi="Arial" w:cs="Arial"/>
        </w:rPr>
        <w:t>;</w:t>
      </w:r>
    </w:p>
    <w:p w14:paraId="0ACC21E6" w14:textId="17EAA0DC" w:rsidR="00D071A9" w:rsidRPr="00D071A9" w:rsidRDefault="00D071A9" w:rsidP="00D071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β) </w:t>
      </w:r>
      <w:r w:rsidR="00AB7DAB">
        <w:rPr>
          <w:rFonts w:ascii="Arial" w:hAnsi="Arial" w:cs="Arial"/>
        </w:rPr>
        <w:t xml:space="preserve">Υπάρχουν </w:t>
      </w:r>
      <w:r w:rsidRPr="00D071A9">
        <w:rPr>
          <w:rFonts w:ascii="Arial" w:hAnsi="Arial" w:cs="Arial"/>
        </w:rPr>
        <w:t>πιθανές αιτίες;</w:t>
      </w:r>
    </w:p>
    <w:p w14:paraId="543D28C7" w14:textId="31198C2B" w:rsidR="00D071A9" w:rsidRPr="00D071A9" w:rsidRDefault="00D071A9" w:rsidP="00D071A9">
      <w:pPr>
        <w:rPr>
          <w:rFonts w:ascii="Arial" w:hAnsi="Arial" w:cs="Arial"/>
        </w:rPr>
      </w:pPr>
      <w:r>
        <w:rPr>
          <w:rFonts w:ascii="Arial" w:hAnsi="Arial" w:cs="Arial"/>
        </w:rPr>
        <w:t>γ) Τι εξετάσεις</w:t>
      </w:r>
      <w:r w:rsidRPr="00D071A9">
        <w:rPr>
          <w:rFonts w:ascii="Arial" w:hAnsi="Arial" w:cs="Arial"/>
        </w:rPr>
        <w:t xml:space="preserve"> χρειάζομαι;</w:t>
      </w:r>
    </w:p>
    <w:p w14:paraId="49524B49" w14:textId="47EA8E81" w:rsidR="00D071A9" w:rsidRPr="00D071A9" w:rsidRDefault="00D071A9" w:rsidP="00D071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δ) </w:t>
      </w:r>
      <w:r w:rsidRPr="00D071A9">
        <w:rPr>
          <w:rFonts w:ascii="Arial" w:hAnsi="Arial" w:cs="Arial"/>
        </w:rPr>
        <w:t>Ποια θεραπευτική προσέγγιση προτείνετε</w:t>
      </w:r>
      <w:r>
        <w:rPr>
          <w:rFonts w:ascii="Arial" w:hAnsi="Arial" w:cs="Arial"/>
        </w:rPr>
        <w:t xml:space="preserve"> (φαρμακευτική αγωγή, διατροφή, συνήθειες)</w:t>
      </w:r>
      <w:r w:rsidRPr="00D071A9">
        <w:rPr>
          <w:rFonts w:ascii="Arial" w:hAnsi="Arial" w:cs="Arial"/>
        </w:rPr>
        <w:t>;</w:t>
      </w:r>
    </w:p>
    <w:p w14:paraId="751F060F" w14:textId="349946AD" w:rsidR="00D071A9" w:rsidRPr="00D071A9" w:rsidRDefault="00D071A9" w:rsidP="00D071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ε) </w:t>
      </w:r>
      <w:r w:rsidRPr="00D071A9">
        <w:rPr>
          <w:rFonts w:ascii="Arial" w:hAnsi="Arial" w:cs="Arial"/>
        </w:rPr>
        <w:t xml:space="preserve">Πόσο σύντομα μπορώ να περιμένω τα συμπτώματά </w:t>
      </w:r>
      <w:r w:rsidR="00AB7DAB">
        <w:rPr>
          <w:rFonts w:ascii="Arial" w:hAnsi="Arial" w:cs="Arial"/>
        </w:rPr>
        <w:t>μου να βελτιωθούν με την αντιμετώπιση</w:t>
      </w:r>
      <w:r w:rsidRPr="00D071A9">
        <w:rPr>
          <w:rFonts w:ascii="Arial" w:hAnsi="Arial" w:cs="Arial"/>
        </w:rPr>
        <w:t>;</w:t>
      </w:r>
    </w:p>
    <w:p w14:paraId="423865C9" w14:textId="7739331C" w:rsidR="00D071A9" w:rsidRPr="00D071A9" w:rsidRDefault="00D071A9" w:rsidP="00D071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στ) </w:t>
      </w:r>
      <w:r w:rsidRPr="00D071A9">
        <w:rPr>
          <w:rFonts w:ascii="Arial" w:hAnsi="Arial" w:cs="Arial"/>
        </w:rPr>
        <w:t>Διατρέχω τον κίνδυνο μακροχρόνιων επιπλοκών από αυτήν την πάθηση</w:t>
      </w:r>
      <w:r>
        <w:rPr>
          <w:rFonts w:ascii="Arial" w:hAnsi="Arial" w:cs="Arial"/>
        </w:rPr>
        <w:t xml:space="preserve"> και ποιέ</w:t>
      </w:r>
      <w:r w:rsidR="00AB7DAB">
        <w:rPr>
          <w:rFonts w:ascii="Arial" w:hAnsi="Arial" w:cs="Arial"/>
        </w:rPr>
        <w:t>ς</w:t>
      </w:r>
      <w:r w:rsidRPr="00D071A9">
        <w:rPr>
          <w:rFonts w:ascii="Arial" w:hAnsi="Arial" w:cs="Arial"/>
        </w:rPr>
        <w:t>;</w:t>
      </w:r>
    </w:p>
    <w:p w14:paraId="08A59F13" w14:textId="4B4FE187" w:rsidR="00D071A9" w:rsidRDefault="00D071A9" w:rsidP="00D071A9">
      <w:pPr>
        <w:rPr>
          <w:rFonts w:ascii="Arial" w:hAnsi="Arial" w:cs="Arial"/>
        </w:rPr>
      </w:pPr>
      <w:r>
        <w:rPr>
          <w:rFonts w:ascii="Arial" w:hAnsi="Arial" w:cs="Arial"/>
        </w:rPr>
        <w:t>ζ) Αν έχω άλλα προβλήματα υγείας π</w:t>
      </w:r>
      <w:r w:rsidRPr="00D071A9">
        <w:rPr>
          <w:rFonts w:ascii="Arial" w:hAnsi="Arial" w:cs="Arial"/>
        </w:rPr>
        <w:t>ώς μπορώ να τα διαχειριστώ καλύτερα;</w:t>
      </w:r>
    </w:p>
    <w:p w14:paraId="528BCF1C" w14:textId="1E46106A" w:rsidR="00AB7DAB" w:rsidRDefault="00AB7DAB" w:rsidP="00D071A9">
      <w:pPr>
        <w:rPr>
          <w:rFonts w:ascii="Arial" w:hAnsi="Arial" w:cs="Arial"/>
        </w:rPr>
      </w:pPr>
      <w:r>
        <w:rPr>
          <w:rFonts w:ascii="Arial" w:hAnsi="Arial" w:cs="Arial"/>
        </w:rPr>
        <w:t>η) Πως μπορώ να διαχειριστώ καλύτερα τα προβλήματα που μου δημιουργεί το νόσημα πχ ξηροφθαλμία, ξηροστομία, κόπωση, αυπνία για να βελτιώσω την ποιότητα της ζωής μου</w:t>
      </w:r>
    </w:p>
    <w:p w14:paraId="08C688C4" w14:textId="77777777" w:rsidR="00D071A9" w:rsidRPr="00D071A9" w:rsidRDefault="00D071A9" w:rsidP="00D071A9">
      <w:pPr>
        <w:rPr>
          <w:rFonts w:ascii="Arial" w:hAnsi="Arial" w:cs="Arial"/>
        </w:rPr>
      </w:pPr>
    </w:p>
    <w:p w14:paraId="6DD6C65A" w14:textId="77777777" w:rsidR="00D071A9" w:rsidRPr="00AB7DAB" w:rsidRDefault="00D071A9" w:rsidP="00D071A9">
      <w:pPr>
        <w:rPr>
          <w:rFonts w:ascii="Arial" w:hAnsi="Arial" w:cs="Arial"/>
          <w:b/>
          <w:u w:val="single"/>
        </w:rPr>
      </w:pPr>
      <w:r w:rsidRPr="00AB7DAB">
        <w:rPr>
          <w:rFonts w:ascii="Arial" w:hAnsi="Arial" w:cs="Arial"/>
          <w:b/>
          <w:u w:val="single"/>
        </w:rPr>
        <w:t>Τι να περιμένετε από το γιατρό σας</w:t>
      </w:r>
    </w:p>
    <w:p w14:paraId="63844FB2" w14:textId="77777777" w:rsidR="00D071A9" w:rsidRPr="00D071A9" w:rsidRDefault="00D071A9" w:rsidP="00D071A9">
      <w:pPr>
        <w:rPr>
          <w:rFonts w:ascii="Arial" w:hAnsi="Arial" w:cs="Arial"/>
        </w:rPr>
      </w:pPr>
    </w:p>
    <w:p w14:paraId="65F25A2B" w14:textId="77777777" w:rsidR="00D071A9" w:rsidRPr="00D071A9" w:rsidRDefault="00D071A9" w:rsidP="00D071A9">
      <w:pPr>
        <w:rPr>
          <w:rFonts w:ascii="Arial" w:hAnsi="Arial" w:cs="Arial"/>
        </w:rPr>
      </w:pPr>
      <w:r w:rsidRPr="00D071A9">
        <w:rPr>
          <w:rFonts w:ascii="Arial" w:hAnsi="Arial" w:cs="Arial"/>
        </w:rPr>
        <w:t>Ο γιατρός σας είναι πιθανό να σας υποβάλει ορισμένες ερωτήσεις, όπως</w:t>
      </w:r>
    </w:p>
    <w:p w14:paraId="71A3487C" w14:textId="73FCA01E" w:rsidR="00D071A9" w:rsidRPr="00AB7DAB" w:rsidRDefault="00AB7DAB" w:rsidP="00D071A9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1) </w:t>
      </w:r>
      <w:r w:rsidR="00D071A9" w:rsidRPr="00D071A9">
        <w:rPr>
          <w:rFonts w:ascii="Arial" w:hAnsi="Arial" w:cs="Arial"/>
        </w:rPr>
        <w:t>Τα συμπτώματά σας ακολουθούν ένα μοτίβο - επιδεινώνεται κατά τη διάρκεια της ημέρας ή όταν πηγαίνετε σε εξωτερικούς χώρους;</w:t>
      </w:r>
      <w:r w:rsidR="00411782">
        <w:rPr>
          <w:rFonts w:ascii="Arial" w:hAnsi="Arial" w:cs="Arial"/>
        </w:rPr>
        <w:t xml:space="preserve"> Με το κάπνισμα, </w:t>
      </w:r>
      <w:r>
        <w:rPr>
          <w:rFonts w:ascii="Arial" w:hAnsi="Arial" w:cs="Arial"/>
        </w:rPr>
        <w:t>το αλκοόλ</w:t>
      </w:r>
      <w:r w:rsidR="00411782">
        <w:rPr>
          <w:rFonts w:ascii="Arial" w:hAnsi="Arial" w:cs="Arial"/>
        </w:rPr>
        <w:t xml:space="preserve"> ή το στρες</w:t>
      </w:r>
      <w:r w:rsidR="00411782">
        <w:rPr>
          <w:rFonts w:ascii="Arial" w:hAnsi="Arial" w:cs="Arial"/>
          <w:lang w:val="en-US"/>
        </w:rPr>
        <w:t xml:space="preserve">; </w:t>
      </w:r>
    </w:p>
    <w:p w14:paraId="2020BB87" w14:textId="230954C3" w:rsidR="00D071A9" w:rsidRPr="00D071A9" w:rsidRDefault="00AB7DAB" w:rsidP="00D071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D071A9" w:rsidRPr="00D071A9">
        <w:rPr>
          <w:rFonts w:ascii="Arial" w:hAnsi="Arial" w:cs="Arial"/>
        </w:rPr>
        <w:t>Έχετε χρόνιες παθήσεις όπως υψηλή αρτηριακή πίεση ή αρθρίτιδα;</w:t>
      </w:r>
    </w:p>
    <w:p w14:paraId="22C6F4E6" w14:textId="380582FA" w:rsidR="00D071A9" w:rsidRPr="00D071A9" w:rsidRDefault="00AB7DAB" w:rsidP="00D071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D071A9" w:rsidRPr="00D071A9">
        <w:rPr>
          <w:rFonts w:ascii="Arial" w:hAnsi="Arial" w:cs="Arial"/>
        </w:rPr>
        <w:t>Έχετε ξεκινήσει πρόσφατα νέα φάρμακα;</w:t>
      </w:r>
    </w:p>
    <w:p w14:paraId="071D09F1" w14:textId="15CA715F" w:rsidR="00AB7DAB" w:rsidRDefault="00AB7DAB" w:rsidP="00D071A9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5) </w:t>
      </w:r>
      <w:r w:rsidR="00D071A9" w:rsidRPr="00D071A9">
        <w:rPr>
          <w:rFonts w:ascii="Arial" w:hAnsi="Arial" w:cs="Arial"/>
        </w:rPr>
        <w:t>Μήπως κάποιοι στενοί συγγενείς έχου</w:t>
      </w:r>
      <w:r>
        <w:rPr>
          <w:rFonts w:ascii="Arial" w:hAnsi="Arial" w:cs="Arial"/>
        </w:rPr>
        <w:t xml:space="preserve">ν ρευματοειδή αρθρίτιδα, λύκο, </w:t>
      </w:r>
      <w:r w:rsidR="00D071A9" w:rsidRPr="00D071A9">
        <w:rPr>
          <w:rFonts w:ascii="Arial" w:hAnsi="Arial" w:cs="Arial"/>
        </w:rPr>
        <w:t>παρόμοια ασθένεια</w:t>
      </w:r>
      <w:r>
        <w:rPr>
          <w:rFonts w:ascii="Arial" w:hAnsi="Arial" w:cs="Arial"/>
        </w:rPr>
        <w:t xml:space="preserve"> ή </w:t>
      </w:r>
      <w:r>
        <w:rPr>
          <w:rFonts w:ascii="Arial" w:hAnsi="Arial" w:cs="Arial"/>
          <w:vanish/>
          <w:lang w:val="en-US"/>
        </w:rPr>
        <w:t>; me to strewρνετε για άλλες ασθ της δA related to PD</w:t>
      </w:r>
      <w:r>
        <w:rPr>
          <w:rFonts w:ascii="Arial" w:hAnsi="Arial" w:cs="Arial"/>
          <w:vanish/>
          <w:lang w:val="en-US"/>
        </w:rPr>
        <w:cr/>
        <w:t>llular immune response, which are important for the initiation of the [pos</w:t>
      </w:r>
      <w:r>
        <w:rPr>
          <w:rFonts w:ascii="Arial" w:hAnsi="Arial" w:cs="Arial"/>
        </w:rPr>
        <w:t>άλλο αυτοάνοσο νόσημα</w:t>
      </w:r>
      <w:r>
        <w:rPr>
          <w:rFonts w:ascii="Arial" w:hAnsi="Arial" w:cs="Arial"/>
          <w:lang w:val="en-US"/>
        </w:rPr>
        <w:t>;</w:t>
      </w:r>
    </w:p>
    <w:p w14:paraId="126C0BC0" w14:textId="5C7678E5" w:rsidR="00AB7DAB" w:rsidRDefault="00AB7DAB" w:rsidP="00D071A9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6) </w:t>
      </w:r>
      <w:r>
        <w:rPr>
          <w:rFonts w:ascii="Arial" w:hAnsi="Arial" w:cs="Arial"/>
        </w:rPr>
        <w:t>Τι φάρμακα παίρνετε για άλλες ασθένειες</w:t>
      </w:r>
      <w:r>
        <w:rPr>
          <w:rFonts w:ascii="Arial" w:hAnsi="Arial" w:cs="Arial"/>
          <w:vanish/>
          <w:lang w:val="en-US"/>
        </w:rPr>
        <w:t>; me to strewρνετε για άλλες ασθ της δA related to PD</w:t>
      </w:r>
      <w:r>
        <w:rPr>
          <w:rFonts w:ascii="Arial" w:hAnsi="Arial" w:cs="Arial"/>
          <w:vanish/>
          <w:lang w:val="en-US"/>
        </w:rPr>
        <w:cr/>
        <w:t>llular immune response, which are important for the initiation of the [pos</w:t>
      </w:r>
    </w:p>
    <w:p w14:paraId="2ACD33D7" w14:textId="77777777" w:rsidR="00AB7DAB" w:rsidRPr="00AB7DAB" w:rsidRDefault="00AB7DAB" w:rsidP="00D071A9">
      <w:pPr>
        <w:rPr>
          <w:rFonts w:ascii="Arial" w:hAnsi="Arial" w:cs="Arial"/>
        </w:rPr>
      </w:pPr>
    </w:p>
    <w:p w14:paraId="560B8E1B" w14:textId="77777777" w:rsidR="00AB7DAB" w:rsidRPr="00AB7DAB" w:rsidRDefault="00AB7DAB" w:rsidP="00D071A9">
      <w:pPr>
        <w:rPr>
          <w:rFonts w:ascii="Arial" w:hAnsi="Arial" w:cs="Arial"/>
          <w:lang w:val="en-US"/>
        </w:rPr>
      </w:pPr>
    </w:p>
    <w:sectPr w:rsidR="00AB7DAB" w:rsidRPr="00AB7DAB" w:rsidSect="00061AB7">
      <w:footnotePr>
        <w:pos w:val="beneathText"/>
      </w:footnotePr>
      <w:pgSz w:w="11905" w:h="16837"/>
      <w:pgMar w:top="284" w:right="85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bany">
    <w:charset w:val="A1"/>
    <w:family w:val="swiss"/>
    <w:pitch w:val="variable"/>
    <w:sig w:usb0="00000287" w:usb1="00000000" w:usb2="00000000" w:usb3="00000000" w:csb0="0000009F" w:csb1="00000000"/>
  </w:font>
  <w:font w:name="Andale Sans UI"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8E1E35"/>
    <w:multiLevelType w:val="hybridMultilevel"/>
    <w:tmpl w:val="1738252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E444C0"/>
    <w:multiLevelType w:val="hybridMultilevel"/>
    <w:tmpl w:val="964EACE0"/>
    <w:lvl w:ilvl="0" w:tplc="04080005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1" w:tplc="2F206ED4">
      <w:numFmt w:val="bullet"/>
      <w:lvlText w:val="-"/>
      <w:lvlJc w:val="left"/>
      <w:pPr>
        <w:ind w:left="540" w:hanging="360"/>
      </w:pPr>
      <w:rPr>
        <w:rFonts w:ascii="Tahoma" w:eastAsia="Times New Roman" w:hAnsi="Tahoma" w:cs="Tahoma" w:hint="default"/>
      </w:rPr>
    </w:lvl>
    <w:lvl w:ilvl="2" w:tplc="0408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>
    <w:nsid w:val="3DEB2B9E"/>
    <w:multiLevelType w:val="hybridMultilevel"/>
    <w:tmpl w:val="5C547A8E"/>
    <w:lvl w:ilvl="0" w:tplc="2F206ED4">
      <w:numFmt w:val="bullet"/>
      <w:lvlText w:val="-"/>
      <w:lvlJc w:val="left"/>
      <w:pPr>
        <w:ind w:left="1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5B7A1A10"/>
    <w:multiLevelType w:val="hybridMultilevel"/>
    <w:tmpl w:val="F6C6A124"/>
    <w:lvl w:ilvl="0" w:tplc="0408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isplayBackgroundShape/>
  <w:proofState w:spelling="clean" w:grammar="clean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97"/>
    <w:rsid w:val="00003658"/>
    <w:rsid w:val="000207C8"/>
    <w:rsid w:val="00021058"/>
    <w:rsid w:val="00024556"/>
    <w:rsid w:val="000301BC"/>
    <w:rsid w:val="00044BFE"/>
    <w:rsid w:val="0005225A"/>
    <w:rsid w:val="00054FF8"/>
    <w:rsid w:val="00061925"/>
    <w:rsid w:val="00061AB7"/>
    <w:rsid w:val="00092373"/>
    <w:rsid w:val="000A7DD9"/>
    <w:rsid w:val="000B4C92"/>
    <w:rsid w:val="000C4D4E"/>
    <w:rsid w:val="000D0B24"/>
    <w:rsid w:val="000D3542"/>
    <w:rsid w:val="000D4B2F"/>
    <w:rsid w:val="000E4908"/>
    <w:rsid w:val="00100953"/>
    <w:rsid w:val="001070C6"/>
    <w:rsid w:val="0012026B"/>
    <w:rsid w:val="00143B54"/>
    <w:rsid w:val="00182386"/>
    <w:rsid w:val="00185B75"/>
    <w:rsid w:val="00190688"/>
    <w:rsid w:val="001C12C1"/>
    <w:rsid w:val="001C32A9"/>
    <w:rsid w:val="001C7F12"/>
    <w:rsid w:val="001D53A0"/>
    <w:rsid w:val="001E43F1"/>
    <w:rsid w:val="002032EA"/>
    <w:rsid w:val="00221DAA"/>
    <w:rsid w:val="00235FD1"/>
    <w:rsid w:val="00252E34"/>
    <w:rsid w:val="00261E24"/>
    <w:rsid w:val="00263E39"/>
    <w:rsid w:val="002708E3"/>
    <w:rsid w:val="0028334D"/>
    <w:rsid w:val="00286DD2"/>
    <w:rsid w:val="0028776B"/>
    <w:rsid w:val="002A4980"/>
    <w:rsid w:val="002B7BAE"/>
    <w:rsid w:val="002D73E5"/>
    <w:rsid w:val="002F02E4"/>
    <w:rsid w:val="00300B92"/>
    <w:rsid w:val="00304B49"/>
    <w:rsid w:val="00326DDD"/>
    <w:rsid w:val="00345957"/>
    <w:rsid w:val="00346F27"/>
    <w:rsid w:val="003B10C4"/>
    <w:rsid w:val="003B15EE"/>
    <w:rsid w:val="003E02FF"/>
    <w:rsid w:val="003F67AE"/>
    <w:rsid w:val="004073F0"/>
    <w:rsid w:val="00411782"/>
    <w:rsid w:val="00413B22"/>
    <w:rsid w:val="00423974"/>
    <w:rsid w:val="004263E6"/>
    <w:rsid w:val="004414A0"/>
    <w:rsid w:val="00463DC6"/>
    <w:rsid w:val="00473891"/>
    <w:rsid w:val="00475987"/>
    <w:rsid w:val="00487F36"/>
    <w:rsid w:val="004A0C2F"/>
    <w:rsid w:val="004A2C0A"/>
    <w:rsid w:val="004B48A0"/>
    <w:rsid w:val="004E1A8C"/>
    <w:rsid w:val="004E2656"/>
    <w:rsid w:val="004F050C"/>
    <w:rsid w:val="00504285"/>
    <w:rsid w:val="00511E3C"/>
    <w:rsid w:val="00512E2F"/>
    <w:rsid w:val="00577953"/>
    <w:rsid w:val="0059781B"/>
    <w:rsid w:val="005E71F1"/>
    <w:rsid w:val="005F4875"/>
    <w:rsid w:val="00623300"/>
    <w:rsid w:val="0063746C"/>
    <w:rsid w:val="00640896"/>
    <w:rsid w:val="00654F94"/>
    <w:rsid w:val="00657BEB"/>
    <w:rsid w:val="006A2892"/>
    <w:rsid w:val="006B2777"/>
    <w:rsid w:val="006F3985"/>
    <w:rsid w:val="00721781"/>
    <w:rsid w:val="00744A3C"/>
    <w:rsid w:val="00757E18"/>
    <w:rsid w:val="007B318F"/>
    <w:rsid w:val="007C3640"/>
    <w:rsid w:val="007C5197"/>
    <w:rsid w:val="007D1C04"/>
    <w:rsid w:val="007F3E49"/>
    <w:rsid w:val="00816A5E"/>
    <w:rsid w:val="008174CD"/>
    <w:rsid w:val="00823C47"/>
    <w:rsid w:val="008455CA"/>
    <w:rsid w:val="00854827"/>
    <w:rsid w:val="008701B8"/>
    <w:rsid w:val="008714DD"/>
    <w:rsid w:val="0088430A"/>
    <w:rsid w:val="00887054"/>
    <w:rsid w:val="008877B8"/>
    <w:rsid w:val="00893866"/>
    <w:rsid w:val="008A436D"/>
    <w:rsid w:val="008A47B8"/>
    <w:rsid w:val="008C04C6"/>
    <w:rsid w:val="008D0D69"/>
    <w:rsid w:val="008E0435"/>
    <w:rsid w:val="008F6AC8"/>
    <w:rsid w:val="009130CE"/>
    <w:rsid w:val="00917E1B"/>
    <w:rsid w:val="009204D9"/>
    <w:rsid w:val="00920FD8"/>
    <w:rsid w:val="00925DDD"/>
    <w:rsid w:val="00954F82"/>
    <w:rsid w:val="00977A92"/>
    <w:rsid w:val="009849E5"/>
    <w:rsid w:val="00991B75"/>
    <w:rsid w:val="00996627"/>
    <w:rsid w:val="009E2A13"/>
    <w:rsid w:val="009F556D"/>
    <w:rsid w:val="009F67EF"/>
    <w:rsid w:val="00A13708"/>
    <w:rsid w:val="00A15512"/>
    <w:rsid w:val="00A22584"/>
    <w:rsid w:val="00A25C9B"/>
    <w:rsid w:val="00A36689"/>
    <w:rsid w:val="00A37DCF"/>
    <w:rsid w:val="00A46269"/>
    <w:rsid w:val="00A506BD"/>
    <w:rsid w:val="00A54815"/>
    <w:rsid w:val="00A572DD"/>
    <w:rsid w:val="00A71378"/>
    <w:rsid w:val="00A75794"/>
    <w:rsid w:val="00A826E3"/>
    <w:rsid w:val="00A85D45"/>
    <w:rsid w:val="00AA1AFC"/>
    <w:rsid w:val="00AB7DAB"/>
    <w:rsid w:val="00AE19EC"/>
    <w:rsid w:val="00AE20B4"/>
    <w:rsid w:val="00AF5CE3"/>
    <w:rsid w:val="00B00AC4"/>
    <w:rsid w:val="00B14158"/>
    <w:rsid w:val="00B355FD"/>
    <w:rsid w:val="00B46FBF"/>
    <w:rsid w:val="00B5286F"/>
    <w:rsid w:val="00BA29D6"/>
    <w:rsid w:val="00BD2341"/>
    <w:rsid w:val="00BD2DF9"/>
    <w:rsid w:val="00BE0EDB"/>
    <w:rsid w:val="00BF7993"/>
    <w:rsid w:val="00C11392"/>
    <w:rsid w:val="00C22446"/>
    <w:rsid w:val="00C26466"/>
    <w:rsid w:val="00C30928"/>
    <w:rsid w:val="00C35B8A"/>
    <w:rsid w:val="00C62FAC"/>
    <w:rsid w:val="00C64A5B"/>
    <w:rsid w:val="00C70A40"/>
    <w:rsid w:val="00C8102C"/>
    <w:rsid w:val="00CA23E1"/>
    <w:rsid w:val="00CC5FF5"/>
    <w:rsid w:val="00CD58FB"/>
    <w:rsid w:val="00CE0972"/>
    <w:rsid w:val="00CE6BFC"/>
    <w:rsid w:val="00D071A9"/>
    <w:rsid w:val="00D07C65"/>
    <w:rsid w:val="00D316B3"/>
    <w:rsid w:val="00D76368"/>
    <w:rsid w:val="00D94B32"/>
    <w:rsid w:val="00DA6938"/>
    <w:rsid w:val="00DC476D"/>
    <w:rsid w:val="00DD03BF"/>
    <w:rsid w:val="00DD6B7C"/>
    <w:rsid w:val="00DE184B"/>
    <w:rsid w:val="00DE2509"/>
    <w:rsid w:val="00E653EB"/>
    <w:rsid w:val="00E83059"/>
    <w:rsid w:val="00EA2DB9"/>
    <w:rsid w:val="00EC2648"/>
    <w:rsid w:val="00ED006D"/>
    <w:rsid w:val="00ED4859"/>
    <w:rsid w:val="00ED6474"/>
    <w:rsid w:val="00F11897"/>
    <w:rsid w:val="00F1354B"/>
    <w:rsid w:val="00F20B5B"/>
    <w:rsid w:val="00F44625"/>
    <w:rsid w:val="00F6049E"/>
    <w:rsid w:val="00F829F3"/>
    <w:rsid w:val="00FA5C18"/>
    <w:rsid w:val="00FA7A59"/>
    <w:rsid w:val="00FA7CB3"/>
    <w:rsid w:val="00FB4D34"/>
    <w:rsid w:val="00FE086A"/>
    <w:rsid w:val="00FE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4E7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D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E184B"/>
    <w:pPr>
      <w:keepNext/>
      <w:tabs>
        <w:tab w:val="num" w:pos="0"/>
      </w:tabs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E184B"/>
    <w:pPr>
      <w:keepNext/>
      <w:tabs>
        <w:tab w:val="num" w:pos="0"/>
      </w:tabs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E184B"/>
  </w:style>
  <w:style w:type="character" w:customStyle="1" w:styleId="WW-Absatz-Standardschriftart">
    <w:name w:val="WW-Absatz-Standardschriftart"/>
    <w:rsid w:val="00DE184B"/>
  </w:style>
  <w:style w:type="character" w:customStyle="1" w:styleId="WW8Num1z0">
    <w:name w:val="WW8Num1z0"/>
    <w:rsid w:val="00DE184B"/>
    <w:rPr>
      <w:rFonts w:ascii="Symbol" w:hAnsi="Symbol"/>
    </w:rPr>
  </w:style>
  <w:style w:type="character" w:customStyle="1" w:styleId="1">
    <w:name w:val="Προεπιλεγμένη γραμματοσειρά1"/>
    <w:rsid w:val="00DE184B"/>
  </w:style>
  <w:style w:type="paragraph" w:customStyle="1" w:styleId="Heading">
    <w:name w:val="Heading"/>
    <w:basedOn w:val="Normal"/>
    <w:next w:val="BodyText"/>
    <w:rsid w:val="00DE184B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BodyText">
    <w:name w:val="Body Text"/>
    <w:basedOn w:val="Normal"/>
    <w:semiHidden/>
    <w:rsid w:val="00DE184B"/>
    <w:pPr>
      <w:spacing w:after="120"/>
    </w:pPr>
  </w:style>
  <w:style w:type="paragraph" w:styleId="List">
    <w:name w:val="List"/>
    <w:basedOn w:val="BodyText"/>
    <w:semiHidden/>
    <w:rsid w:val="00DE184B"/>
    <w:rPr>
      <w:rFonts w:cs="Tahoma"/>
    </w:rPr>
  </w:style>
  <w:style w:type="paragraph" w:customStyle="1" w:styleId="10">
    <w:name w:val="Λεζάντα1"/>
    <w:basedOn w:val="Normal"/>
    <w:rsid w:val="00DE184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E184B"/>
    <w:pPr>
      <w:suppressLineNumbers/>
    </w:pPr>
    <w:rPr>
      <w:rFonts w:cs="Tahoma"/>
    </w:rPr>
  </w:style>
  <w:style w:type="paragraph" w:customStyle="1" w:styleId="11">
    <w:name w:val="Λεζάντα1"/>
    <w:basedOn w:val="Normal"/>
    <w:next w:val="Normal"/>
    <w:rsid w:val="00DE184B"/>
    <w:rPr>
      <w:b/>
      <w:szCs w:val="32"/>
    </w:rPr>
  </w:style>
  <w:style w:type="paragraph" w:customStyle="1" w:styleId="Framecontents">
    <w:name w:val="Frame contents"/>
    <w:basedOn w:val="BodyText"/>
    <w:rsid w:val="00DE184B"/>
  </w:style>
  <w:style w:type="paragraph" w:customStyle="1" w:styleId="TableContents">
    <w:name w:val="Table Contents"/>
    <w:basedOn w:val="Normal"/>
    <w:rsid w:val="00DE184B"/>
    <w:pPr>
      <w:suppressLineNumbers/>
    </w:pPr>
  </w:style>
  <w:style w:type="paragraph" w:customStyle="1" w:styleId="TableHeading">
    <w:name w:val="Table Heading"/>
    <w:basedOn w:val="TableContents"/>
    <w:rsid w:val="00DE184B"/>
    <w:pPr>
      <w:jc w:val="center"/>
    </w:pPr>
    <w:rPr>
      <w:b/>
      <w:bCs/>
    </w:rPr>
  </w:style>
  <w:style w:type="character" w:customStyle="1" w:styleId="Heading3Char">
    <w:name w:val="Heading 3 Char"/>
    <w:link w:val="Heading3"/>
    <w:rsid w:val="00143B54"/>
    <w:rPr>
      <w:sz w:val="24"/>
      <w:lang w:eastAsia="ar-SA"/>
    </w:rPr>
  </w:style>
  <w:style w:type="table" w:styleId="TableGrid">
    <w:name w:val="Table Grid"/>
    <w:basedOn w:val="TableNormal"/>
    <w:uiPriority w:val="59"/>
    <w:rsid w:val="00C224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7E1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D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E184B"/>
    <w:pPr>
      <w:keepNext/>
      <w:tabs>
        <w:tab w:val="num" w:pos="0"/>
      </w:tabs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E184B"/>
    <w:pPr>
      <w:keepNext/>
      <w:tabs>
        <w:tab w:val="num" w:pos="0"/>
      </w:tabs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E184B"/>
  </w:style>
  <w:style w:type="character" w:customStyle="1" w:styleId="WW-Absatz-Standardschriftart">
    <w:name w:val="WW-Absatz-Standardschriftart"/>
    <w:rsid w:val="00DE184B"/>
  </w:style>
  <w:style w:type="character" w:customStyle="1" w:styleId="WW8Num1z0">
    <w:name w:val="WW8Num1z0"/>
    <w:rsid w:val="00DE184B"/>
    <w:rPr>
      <w:rFonts w:ascii="Symbol" w:hAnsi="Symbol"/>
    </w:rPr>
  </w:style>
  <w:style w:type="character" w:customStyle="1" w:styleId="1">
    <w:name w:val="Προεπιλεγμένη γραμματοσειρά1"/>
    <w:rsid w:val="00DE184B"/>
  </w:style>
  <w:style w:type="paragraph" w:customStyle="1" w:styleId="Heading">
    <w:name w:val="Heading"/>
    <w:basedOn w:val="Normal"/>
    <w:next w:val="BodyText"/>
    <w:rsid w:val="00DE184B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BodyText">
    <w:name w:val="Body Text"/>
    <w:basedOn w:val="Normal"/>
    <w:semiHidden/>
    <w:rsid w:val="00DE184B"/>
    <w:pPr>
      <w:spacing w:after="120"/>
    </w:pPr>
  </w:style>
  <w:style w:type="paragraph" w:styleId="List">
    <w:name w:val="List"/>
    <w:basedOn w:val="BodyText"/>
    <w:semiHidden/>
    <w:rsid w:val="00DE184B"/>
    <w:rPr>
      <w:rFonts w:cs="Tahoma"/>
    </w:rPr>
  </w:style>
  <w:style w:type="paragraph" w:customStyle="1" w:styleId="10">
    <w:name w:val="Λεζάντα1"/>
    <w:basedOn w:val="Normal"/>
    <w:rsid w:val="00DE184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E184B"/>
    <w:pPr>
      <w:suppressLineNumbers/>
    </w:pPr>
    <w:rPr>
      <w:rFonts w:cs="Tahoma"/>
    </w:rPr>
  </w:style>
  <w:style w:type="paragraph" w:customStyle="1" w:styleId="11">
    <w:name w:val="Λεζάντα1"/>
    <w:basedOn w:val="Normal"/>
    <w:next w:val="Normal"/>
    <w:rsid w:val="00DE184B"/>
    <w:rPr>
      <w:b/>
      <w:szCs w:val="32"/>
    </w:rPr>
  </w:style>
  <w:style w:type="paragraph" w:customStyle="1" w:styleId="Framecontents">
    <w:name w:val="Frame contents"/>
    <w:basedOn w:val="BodyText"/>
    <w:rsid w:val="00DE184B"/>
  </w:style>
  <w:style w:type="paragraph" w:customStyle="1" w:styleId="TableContents">
    <w:name w:val="Table Contents"/>
    <w:basedOn w:val="Normal"/>
    <w:rsid w:val="00DE184B"/>
    <w:pPr>
      <w:suppressLineNumbers/>
    </w:pPr>
  </w:style>
  <w:style w:type="paragraph" w:customStyle="1" w:styleId="TableHeading">
    <w:name w:val="Table Heading"/>
    <w:basedOn w:val="TableContents"/>
    <w:rsid w:val="00DE184B"/>
    <w:pPr>
      <w:jc w:val="center"/>
    </w:pPr>
    <w:rPr>
      <w:b/>
      <w:bCs/>
    </w:rPr>
  </w:style>
  <w:style w:type="character" w:customStyle="1" w:styleId="Heading3Char">
    <w:name w:val="Heading 3 Char"/>
    <w:link w:val="Heading3"/>
    <w:rsid w:val="00143B54"/>
    <w:rPr>
      <w:sz w:val="24"/>
      <w:lang w:eastAsia="ar-SA"/>
    </w:rPr>
  </w:style>
  <w:style w:type="table" w:styleId="TableGrid">
    <w:name w:val="Table Grid"/>
    <w:basedOn w:val="TableNormal"/>
    <w:uiPriority w:val="59"/>
    <w:rsid w:val="00C224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7E1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vmatol4\Desktop\&#917;.%20&#921;.%20&#928;&#961;&#972;&#964;&#965;&#960;&#959;%20&#966;&#945;&#954;&#941;&#955;&#959;&#965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\Users\revmatol4\Desktop\Ε. Ι. Πρότυπο φακέλου.dot</Template>
  <TotalTime>3</TotalTime>
  <Pages>1</Pages>
  <Words>351</Words>
  <Characters>2004</Characters>
  <Application>Microsoft Macintosh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ΠΟΡΕΙΑ ΝΟΣΟΥ</vt:lpstr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ΠΟΡΕΙΑ ΝΟΣΟΥ</dc:title>
  <dc:subject/>
  <dc:creator>revmatol4</dc:creator>
  <cp:keywords/>
  <cp:lastModifiedBy>Dimitrios</cp:lastModifiedBy>
  <cp:revision>4</cp:revision>
  <cp:lastPrinted>2019-07-11T09:17:00Z</cp:lastPrinted>
  <dcterms:created xsi:type="dcterms:W3CDTF">2021-04-04T07:06:00Z</dcterms:created>
  <dcterms:modified xsi:type="dcterms:W3CDTF">2021-04-04T07:08:00Z</dcterms:modified>
</cp:coreProperties>
</file>